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大标宋简体" w:eastAsia="方正大标宋简体" w:cs="Times New Roman"/>
          <w:color w:val="FF0000"/>
          <w:spacing w:val="-2"/>
          <w:w w:val="63"/>
          <w:sz w:val="147"/>
          <w:szCs w:val="147"/>
        </w:rPr>
      </w:pPr>
      <w:r>
        <w:pict>
          <v:line id="_x0000_s1026" o:spid="_x0000_s1026" o:spt="20" style="position:absolute;left:0pt;margin-left:0pt;margin-top:114.45pt;height:0pt;width:424.6pt;z-index:251658240;mso-width-relative:page;mso-height-relative:page;" stroked="t" coordsize="21600,21600">
            <v:path arrowok="t"/>
            <v:fill focussize="0,0"/>
            <v:stroke color="#FF0000"/>
            <v:imagedata o:title=""/>
            <o:lock v:ext="edit"/>
          </v:line>
        </w:pict>
      </w:r>
      <w:r>
        <w:pict>
          <v:line id="_x0000_s1027" o:spid="_x0000_s1027" o:spt="20" style="position:absolute;left:0pt;margin-left:0pt;margin-top:111.6pt;height:0pt;width:424.6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方正大标宋简体" w:eastAsia="方正大标宋简体" w:cs="方正大标宋简体"/>
          <w:color w:val="FF0000"/>
          <w:spacing w:val="-2"/>
          <w:w w:val="63"/>
          <w:sz w:val="147"/>
          <w:szCs w:val="147"/>
        </w:rPr>
        <w:t>四川省县域经济学会</w:t>
      </w:r>
    </w:p>
    <w:p>
      <w:pPr>
        <w:spacing w:line="240" w:lineRule="atLeast"/>
        <w:jc w:val="center"/>
        <w:rPr>
          <w:rFonts w:ascii="方正大标宋_GBK" w:eastAsia="方正大标宋_GBK" w:cs="Times New Roman"/>
          <w:color w:val="FF0000"/>
          <w:spacing w:val="-42"/>
          <w:w w:val="63"/>
          <w:sz w:val="96"/>
          <w:szCs w:val="96"/>
        </w:rPr>
      </w:pPr>
      <w:r>
        <w:rPr>
          <w:rFonts w:hint="eastAsia" w:ascii="宋体" w:hAnsi="宋体" w:cs="宋体"/>
          <w:color w:val="000000"/>
          <w:sz w:val="28"/>
          <w:szCs w:val="28"/>
        </w:rPr>
        <w:t>川县经会〔</w:t>
      </w:r>
      <w:r>
        <w:rPr>
          <w:rFonts w:ascii="宋体" w:hAnsi="宋体" w:cs="宋体"/>
          <w:color w:val="000000"/>
          <w:sz w:val="28"/>
          <w:szCs w:val="28"/>
        </w:rPr>
        <w:t>2020</w:t>
      </w:r>
      <w:r>
        <w:rPr>
          <w:rFonts w:hint="eastAsia" w:ascii="宋体" w:hAnsi="宋体" w:cs="宋体"/>
          <w:color w:val="000000"/>
          <w:sz w:val="28"/>
          <w:szCs w:val="28"/>
        </w:rPr>
        <w:t>〕</w:t>
      </w:r>
      <w:r>
        <w:rPr>
          <w:rFonts w:ascii="宋体" w:hAnsi="宋体" w:cs="宋体"/>
          <w:color w:val="000000"/>
          <w:sz w:val="28"/>
          <w:szCs w:val="28"/>
        </w:rPr>
        <w:t>03</w:t>
      </w:r>
      <w:r>
        <w:rPr>
          <w:rFonts w:hint="eastAsia" w:ascii="宋体" w:hAnsi="宋体" w:cs="宋体"/>
          <w:color w:val="000000"/>
          <w:sz w:val="28"/>
          <w:szCs w:val="28"/>
        </w:rPr>
        <w:t>号</w:t>
      </w:r>
    </w:p>
    <w:p>
      <w:pPr>
        <w:spacing w:line="240" w:lineRule="atLeast"/>
        <w:ind w:firstLine="3213" w:firstLineChars="1000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hint="eastAsia" w:ascii="Adobe 黑体 Std R" w:hAnsi="Adobe 黑体 Std R" w:eastAsia="Adobe 黑体 Std R" w:cs="Adobe 黑体 Std R"/>
          <w:sz w:val="36"/>
          <w:szCs w:val="36"/>
        </w:rPr>
      </w:pPr>
      <w:r>
        <w:rPr>
          <w:rFonts w:hint="eastAsia" w:ascii="Adobe 黑体 Std R" w:hAnsi="Adobe 黑体 Std R" w:eastAsia="Adobe 黑体 Std R" w:cs="Adobe 黑体 Std R"/>
          <w:sz w:val="36"/>
          <w:szCs w:val="36"/>
        </w:rPr>
        <w:t>四川省县域经济学会</w:t>
      </w:r>
    </w:p>
    <w:p>
      <w:pPr>
        <w:jc w:val="center"/>
        <w:rPr>
          <w:rFonts w:hint="eastAsia" w:ascii="Adobe 黑体 Std R" w:hAnsi="Adobe 黑体 Std R" w:eastAsia="Adobe 黑体 Std R" w:cs="Adobe 黑体 Std R"/>
          <w:sz w:val="36"/>
          <w:szCs w:val="36"/>
        </w:rPr>
      </w:pPr>
      <w:r>
        <w:rPr>
          <w:rFonts w:hint="eastAsia" w:ascii="Adobe 黑体 Std R" w:hAnsi="Adobe 黑体 Std R" w:eastAsia="Adobe 黑体 Std R" w:cs="Adobe 黑体 Std R"/>
          <w:sz w:val="36"/>
          <w:szCs w:val="36"/>
        </w:rPr>
        <w:t>关于切实做好新冠病毒肺炎疫情防控工作的通知</w:t>
      </w:r>
    </w:p>
    <w:p>
      <w:pPr>
        <w:spacing w:line="520" w:lineRule="exact"/>
        <w:rPr>
          <w:rFonts w:ascii="Adobe 仿宋 Std R" w:hAnsi="Adobe 仿宋 Std R" w:eastAsia="Adobe 仿宋 Std R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秘书处各中心</w:t>
      </w:r>
      <w:r>
        <w:rPr>
          <w:rFonts w:hint="eastAsia" w:ascii="Adobe 仿宋 Std R" w:hAnsi="Adobe 仿宋 Std R" w:eastAsia="Adobe 仿宋 Std R" w:cs="Adobe 仿宋 Std R"/>
          <w:b/>
          <w:bCs/>
          <w:sz w:val="32"/>
          <w:szCs w:val="32"/>
        </w:rPr>
        <w:t>、各专委会、学会驻各市</w:t>
      </w:r>
      <w:r>
        <w:rPr>
          <w:rFonts w:ascii="Adobe 仿宋 Std R" w:hAnsi="Adobe 仿宋 Std R" w:eastAsia="Adobe 仿宋 Std R" w:cs="Adobe 仿宋 Std R"/>
          <w:b/>
          <w:bCs/>
          <w:sz w:val="32"/>
          <w:szCs w:val="32"/>
        </w:rPr>
        <w:t>(</w:t>
      </w:r>
      <w:r>
        <w:rPr>
          <w:rFonts w:hint="eastAsia" w:ascii="Adobe 仿宋 Std R" w:hAnsi="Adobe 仿宋 Std R" w:eastAsia="Adobe 仿宋 Std R" w:cs="Adobe 仿宋 Std R"/>
          <w:b/>
          <w:bCs/>
          <w:sz w:val="32"/>
          <w:szCs w:val="32"/>
        </w:rPr>
        <w:t>州</w:t>
      </w:r>
      <w:r>
        <w:rPr>
          <w:rFonts w:ascii="Adobe 仿宋 Std R" w:hAnsi="Adobe 仿宋 Std R" w:eastAsia="Adobe 仿宋 Std R" w:cs="Adobe 仿宋 Std R"/>
          <w:b/>
          <w:bCs/>
          <w:sz w:val="32"/>
          <w:szCs w:val="32"/>
        </w:rPr>
        <w:t>)</w:t>
      </w:r>
      <w:r>
        <w:rPr>
          <w:rFonts w:hint="eastAsia" w:ascii="Adobe 仿宋 Std R" w:hAnsi="Adobe 仿宋 Std R" w:eastAsia="Adobe 仿宋 Std R" w:cs="Adobe 仿宋 Std R"/>
          <w:b/>
          <w:bCs/>
          <w:sz w:val="32"/>
          <w:szCs w:val="32"/>
        </w:rPr>
        <w:t>联络处：</w:t>
      </w:r>
      <w:r>
        <w:rPr>
          <w:rFonts w:ascii="Adobe 仿宋 Std R" w:hAnsi="Adobe 仿宋 Std R" w:eastAsia="Adobe 仿宋 Std R" w:cs="Adobe 仿宋 Std R"/>
          <w:sz w:val="32"/>
          <w:szCs w:val="32"/>
        </w:rPr>
        <w:t xml:space="preserve">   </w:t>
      </w:r>
    </w:p>
    <w:p>
      <w:pPr>
        <w:spacing w:line="520" w:lineRule="exact"/>
        <w:ind w:firstLine="640" w:firstLineChars="200"/>
        <w:rPr>
          <w:rFonts w:ascii="Adobe 仿宋 Std R" w:hAnsi="Adobe 仿宋 Std R" w:eastAsia="Adobe 仿宋 Std R" w:cs="Times New Roman"/>
          <w:sz w:val="32"/>
          <w:szCs w:val="32"/>
        </w:rPr>
      </w:pPr>
      <w:r>
        <w:rPr>
          <w:rFonts w:hint="eastAsia" w:ascii="Adobe 仿宋 Std R" w:hAnsi="Adobe 仿宋 Std R" w:eastAsia="Adobe 仿宋 Std R" w:cs="Adobe 仿宋 Std R"/>
          <w:sz w:val="32"/>
          <w:szCs w:val="32"/>
        </w:rPr>
        <w:t>当前我省疫情处于发展期，又恰逢春运返程高峰期和流感高发季，疫情形势依然复杂严峻，疫情防控任务艰巨繁重。为全面精准贯彻落实中央、省、成都市有关疫情防控决策部署和工作要求，坚决打赢疫情防控阻击战，结合工作实际，现就有关事项通知如下：</w:t>
      </w:r>
    </w:p>
    <w:p>
      <w:pPr>
        <w:spacing w:line="520" w:lineRule="exact"/>
        <w:ind w:firstLine="643" w:firstLineChars="200"/>
        <w:rPr>
          <w:rFonts w:ascii="Adobe 仿宋 Std R" w:hAnsi="Adobe 仿宋 Std R" w:eastAsia="Adobe 仿宋 Std R" w:cs="Times New Roman"/>
          <w:sz w:val="32"/>
          <w:szCs w:val="32"/>
        </w:rPr>
      </w:pPr>
      <w:r>
        <w:rPr>
          <w:rFonts w:hint="eastAsia" w:ascii="Adobe 仿宋 Std R" w:hAnsi="Adobe 仿宋 Std R" w:eastAsia="Adobe 仿宋 Std R" w:cs="Adobe 仿宋 Std R"/>
          <w:b/>
          <w:bCs/>
          <w:sz w:val="32"/>
          <w:szCs w:val="32"/>
        </w:rPr>
        <w:t>一、统一思想，提高认识</w:t>
      </w:r>
      <w:r>
        <w:rPr>
          <w:rFonts w:ascii="Adobe 仿宋 Std R" w:hAnsi="Adobe 仿宋 Std R" w:eastAsia="Adobe 仿宋 Std R" w:cs="Adobe 仿宋 Std R"/>
          <w:sz w:val="32"/>
          <w:szCs w:val="32"/>
        </w:rPr>
        <w:t xml:space="preserve">      </w:t>
      </w:r>
    </w:p>
    <w:p>
      <w:pPr>
        <w:spacing w:line="520" w:lineRule="exact"/>
        <w:ind w:firstLine="640" w:firstLineChars="200"/>
        <w:rPr>
          <w:rFonts w:ascii="Adobe 仿宋 Std R" w:hAnsi="Adobe 仿宋 Std R" w:eastAsia="Adobe 仿宋 Std R" w:cs="Times New Roman"/>
          <w:sz w:val="32"/>
          <w:szCs w:val="32"/>
        </w:rPr>
      </w:pPr>
      <w:r>
        <w:rPr>
          <w:rFonts w:hint="eastAsia" w:ascii="Adobe 仿宋 Std R" w:hAnsi="Adobe 仿宋 Std R" w:eastAsia="Adobe 仿宋 Std R" w:cs="Adobe 仿宋 Std R"/>
          <w:sz w:val="32"/>
          <w:szCs w:val="32"/>
        </w:rPr>
        <w:t>切实增强“四个意识”</w:t>
      </w:r>
      <w:r>
        <w:rPr>
          <w:rFonts w:ascii="Adobe 仿宋 Std R" w:hAnsi="Adobe 仿宋 Std R" w:eastAsia="Adobe 仿宋 Std R" w:cs="Adobe 仿宋 Std R"/>
          <w:sz w:val="32"/>
          <w:szCs w:val="32"/>
        </w:rPr>
        <w:t>,</w:t>
      </w:r>
      <w:r>
        <w:rPr>
          <w:rFonts w:hint="eastAsia" w:ascii="Adobe 仿宋 Std R" w:hAnsi="Adobe 仿宋 Std R" w:eastAsia="Adobe 仿宋 Std R" w:cs="Adobe 仿宋 Std R"/>
          <w:sz w:val="32"/>
          <w:szCs w:val="32"/>
        </w:rPr>
        <w:t>坚定“四个自信”，做到“两个维护”</w:t>
      </w:r>
      <w:r>
        <w:rPr>
          <w:rFonts w:ascii="Adobe 仿宋 Std R" w:hAnsi="Adobe 仿宋 Std R" w:eastAsia="Adobe 仿宋 Std R" w:cs="Adobe 仿宋 Std R"/>
          <w:sz w:val="32"/>
          <w:szCs w:val="32"/>
        </w:rPr>
        <w:t xml:space="preserve">, </w:t>
      </w:r>
      <w:r>
        <w:rPr>
          <w:rFonts w:hint="eastAsia" w:ascii="Adobe 仿宋 Std R" w:hAnsi="Adobe 仿宋 Std R" w:eastAsia="Adobe 仿宋 Std R" w:cs="Adobe 仿宋 Std R"/>
          <w:sz w:val="32"/>
          <w:szCs w:val="32"/>
        </w:rPr>
        <w:t>切实将疫情防控作为当前一个时期最重大的政治任务和最重</w:t>
      </w:r>
      <w:r>
        <w:rPr>
          <w:rFonts w:ascii="Adobe 仿宋 Std R" w:hAnsi="Adobe 仿宋 Std R" w:eastAsia="Adobe 仿宋 Std R" w:cs="Adobe 仿宋 Std R"/>
          <w:sz w:val="32"/>
          <w:szCs w:val="32"/>
        </w:rPr>
        <w:t xml:space="preserve"> </w:t>
      </w:r>
      <w:r>
        <w:rPr>
          <w:rFonts w:hint="eastAsia" w:ascii="Adobe 仿宋 Std R" w:hAnsi="Adobe 仿宋 Std R" w:eastAsia="Adobe 仿宋 Std R" w:cs="Adobe 仿宋 Std R"/>
          <w:sz w:val="32"/>
          <w:szCs w:val="32"/>
        </w:rPr>
        <w:t>的工作来抓，进一步把思想和行动统一到中央、省、成都市关于疫情防控工作的决策部署上来，坚持把生命安全和身体健康放在第一位，全面落实各项防控举措，首先做到保平安、不添乱。</w:t>
      </w:r>
    </w:p>
    <w:p>
      <w:pPr>
        <w:spacing w:line="520" w:lineRule="exact"/>
        <w:ind w:firstLine="643" w:firstLineChars="200"/>
        <w:rPr>
          <w:rFonts w:ascii="Adobe 仿宋 Std R" w:hAnsi="Adobe 仿宋 Std R" w:eastAsia="Adobe 仿宋 Std R" w:cs="Times New Roman"/>
          <w:sz w:val="32"/>
          <w:szCs w:val="32"/>
        </w:rPr>
      </w:pPr>
      <w:r>
        <w:rPr>
          <w:rFonts w:hint="eastAsia" w:ascii="Adobe 仿宋 Std R" w:hAnsi="Adobe 仿宋 Std R" w:eastAsia="Adobe 仿宋 Std R" w:cs="Adobe 仿宋 Std R"/>
          <w:b/>
          <w:bCs/>
          <w:sz w:val="32"/>
          <w:szCs w:val="32"/>
        </w:rPr>
        <w:t>二、加强自身管理，带头行为示范</w:t>
      </w:r>
      <w:r>
        <w:rPr>
          <w:rFonts w:ascii="Adobe 仿宋 Std R" w:hAnsi="Adobe 仿宋 Std R" w:eastAsia="Adobe 仿宋 Std R" w:cs="Adobe 仿宋 Std R"/>
          <w:sz w:val="32"/>
          <w:szCs w:val="32"/>
        </w:rPr>
        <w:t xml:space="preserve">     </w:t>
      </w:r>
    </w:p>
    <w:p>
      <w:pPr>
        <w:spacing w:line="520" w:lineRule="exact"/>
        <w:ind w:firstLine="640" w:firstLineChars="200"/>
        <w:rPr>
          <w:rFonts w:ascii="Adobe 仿宋 Std R" w:hAnsi="Adobe 仿宋 Std R" w:eastAsia="Adobe 仿宋 Std R" w:cs="Times New Roman"/>
          <w:sz w:val="32"/>
          <w:szCs w:val="32"/>
        </w:rPr>
      </w:pPr>
      <w:r>
        <w:rPr>
          <w:rFonts w:hint="eastAsia" w:ascii="Adobe 仿宋 Std R" w:hAnsi="Adobe 仿宋 Std R" w:eastAsia="Adobe 仿宋 Std R" w:cs="Adobe 仿宋 Std R"/>
          <w:sz w:val="32"/>
          <w:szCs w:val="32"/>
        </w:rPr>
        <w:t>充分发挥科研工作者的影响力优势和共产党员先锋模范作用，主动做好自我防护，带头执行有关防控规定，并督促、引导家人、亲戚朋友落实好各项防控措施，自觉做到不串门、不聚会、不聚</w:t>
      </w:r>
      <w:r>
        <w:rPr>
          <w:rFonts w:ascii="Adobe 仿宋 Std R" w:hAnsi="Adobe 仿宋 Std R" w:eastAsia="Adobe 仿宋 Std R" w:cs="Adobe 仿宋 Std R"/>
          <w:sz w:val="32"/>
          <w:szCs w:val="32"/>
        </w:rPr>
        <w:t xml:space="preserve"> </w:t>
      </w:r>
      <w:r>
        <w:rPr>
          <w:rFonts w:hint="eastAsia" w:ascii="Adobe 仿宋 Std R" w:hAnsi="Adobe 仿宋 Std R" w:eastAsia="Adobe 仿宋 Std R" w:cs="Adobe 仿宋 Std R"/>
          <w:sz w:val="32"/>
          <w:szCs w:val="32"/>
        </w:rPr>
        <w:t>餐和少外出、戴口罩、勤洗手，积极配合基层组织做好疫情防控工作，利用微信等方式及时传达中央、省、成都市有关疫情防控的权威信息，分享好的防控经验，积极传播正能量，做到不传谣、不信谣。</w:t>
      </w:r>
    </w:p>
    <w:p>
      <w:pPr>
        <w:spacing w:line="520" w:lineRule="exact"/>
        <w:ind w:firstLine="643" w:firstLineChars="200"/>
        <w:rPr>
          <w:rFonts w:ascii="Adobe 仿宋 Std R" w:hAnsi="Adobe 仿宋 Std R" w:eastAsia="Adobe 仿宋 Std R" w:cs="Times New Roman"/>
          <w:sz w:val="32"/>
          <w:szCs w:val="32"/>
        </w:rPr>
      </w:pPr>
      <w:r>
        <w:rPr>
          <w:rFonts w:hint="eastAsia" w:ascii="Adobe 仿宋 Std R" w:hAnsi="Adobe 仿宋 Std R" w:eastAsia="Adobe 仿宋 Std R" w:cs="Adobe 仿宋 Std R"/>
          <w:b/>
          <w:bCs/>
          <w:sz w:val="32"/>
          <w:szCs w:val="32"/>
        </w:rPr>
        <w:t>三、减少人员聚集，加强自身防疫</w:t>
      </w:r>
      <w:r>
        <w:rPr>
          <w:rFonts w:ascii="Adobe 仿宋 Std R" w:hAnsi="Adobe 仿宋 Std R" w:eastAsia="Adobe 仿宋 Std R" w:cs="Adobe 仿宋 Std R"/>
          <w:sz w:val="32"/>
          <w:szCs w:val="32"/>
        </w:rPr>
        <w:t xml:space="preserve">     </w:t>
      </w:r>
    </w:p>
    <w:p>
      <w:pPr>
        <w:spacing w:line="520" w:lineRule="exact"/>
        <w:ind w:firstLine="640" w:firstLineChars="200"/>
        <w:rPr>
          <w:rFonts w:ascii="Adobe 仿宋 Std R" w:hAnsi="Adobe 仿宋 Std R" w:eastAsia="Adobe 仿宋 Std R" w:cs="Times New Roman"/>
          <w:sz w:val="32"/>
          <w:szCs w:val="32"/>
        </w:rPr>
      </w:pPr>
      <w:r>
        <w:rPr>
          <w:rFonts w:hint="eastAsia" w:ascii="Adobe 仿宋 Std R" w:hAnsi="Adobe 仿宋 Std R" w:eastAsia="Adobe 仿宋 Std R" w:cs="Adobe 仿宋 Std R"/>
          <w:sz w:val="32"/>
          <w:szCs w:val="32"/>
        </w:rPr>
        <w:t>疫情根本缓解前，尽可能减少人员聚集。在符合保密要求的前提下，尽量减少纸质文件流转和不必要的人员往来，但各部门必须有人在岗。近期原则上不安排外出调研、座谈会和公务接待，尽量少开会、开短会。严格执行每日晨检、个人健康报告、</w:t>
      </w:r>
      <w:r>
        <w:rPr>
          <w:rFonts w:ascii="Adobe 仿宋 Std R" w:hAnsi="Adobe 仿宋 Std R" w:eastAsia="Adobe 仿宋 Std R" w:cs="Adobe 仿宋 Std R"/>
          <w:sz w:val="32"/>
          <w:szCs w:val="32"/>
        </w:rPr>
        <w:t xml:space="preserve"> </w:t>
      </w:r>
      <w:r>
        <w:rPr>
          <w:rFonts w:hint="eastAsia" w:ascii="Adobe 仿宋 Std R" w:hAnsi="Adobe 仿宋 Std R" w:eastAsia="Adobe 仿宋 Std R" w:cs="Adobe 仿宋 Std R"/>
          <w:sz w:val="32"/>
          <w:szCs w:val="32"/>
        </w:rPr>
        <w:t>病假记录、公共区域消毒等制度，严格人员出入管理，认真做好办公区域、公务用车等重点区域和环节的清洁消毒；食堂采取自带餐具用餐、分散就餐等方式，尽量少集中；认真做好疫情防控相关信息报送工作。</w:t>
      </w:r>
    </w:p>
    <w:p>
      <w:pPr>
        <w:spacing w:line="520" w:lineRule="exact"/>
        <w:ind w:firstLine="643" w:firstLineChars="200"/>
        <w:rPr>
          <w:rFonts w:ascii="Adobe 仿宋 Std R" w:hAnsi="Adobe 仿宋 Std R" w:eastAsia="Adobe 仿宋 Std R" w:cs="Times New Roman"/>
          <w:sz w:val="32"/>
          <w:szCs w:val="32"/>
        </w:rPr>
      </w:pPr>
      <w:bookmarkStart w:id="0" w:name="_GoBack"/>
      <w:bookmarkEnd w:id="0"/>
      <w:r>
        <w:rPr>
          <w:rFonts w:hint="eastAsia" w:ascii="Adobe 仿宋 Std R" w:hAnsi="Adobe 仿宋 Std R" w:eastAsia="Adobe 仿宋 Std R" w:cs="Adobe 仿宋 Std R"/>
          <w:b/>
          <w:bCs/>
          <w:sz w:val="32"/>
          <w:szCs w:val="32"/>
        </w:rPr>
        <w:t>四、积极推动相关业务工作有序开展</w:t>
      </w:r>
      <w:r>
        <w:rPr>
          <w:rFonts w:ascii="Adobe 仿宋 Std R" w:hAnsi="Adobe 仿宋 Std R" w:eastAsia="Adobe 仿宋 Std R" w:cs="Adobe 仿宋 Std R"/>
          <w:sz w:val="32"/>
          <w:szCs w:val="32"/>
        </w:rPr>
        <w:t xml:space="preserve">    </w:t>
      </w:r>
    </w:p>
    <w:p>
      <w:pPr>
        <w:spacing w:line="520" w:lineRule="exact"/>
        <w:ind w:firstLine="640" w:firstLineChars="200"/>
        <w:rPr>
          <w:rFonts w:ascii="Adobe 仿宋 Std R" w:hAnsi="Adobe 仿宋 Std R" w:eastAsia="Adobe 仿宋 Std R" w:cs="Times New Roman"/>
          <w:sz w:val="32"/>
          <w:szCs w:val="32"/>
        </w:rPr>
      </w:pPr>
      <w:r>
        <w:rPr>
          <w:rFonts w:hint="eastAsia" w:ascii="Adobe 仿宋 Std R" w:hAnsi="Adobe 仿宋 Std R" w:eastAsia="Adobe 仿宋 Std R" w:cs="Adobe 仿宋 Std R"/>
          <w:sz w:val="32"/>
          <w:szCs w:val="32"/>
        </w:rPr>
        <w:t>秘书处各中心、各专委会及全体工作人员要科学合理安排时间，做好岗位工作，积极推动学会各项业务有序开展。学术研究中心要紧紧围绕省委、省政府中心工作，提前做好</w:t>
      </w:r>
      <w:r>
        <w:rPr>
          <w:rFonts w:ascii="Adobe 仿宋 Std R" w:hAnsi="Adobe 仿宋 Std R" w:eastAsia="Adobe 仿宋 Std R" w:cs="Adobe 仿宋 Std R"/>
          <w:sz w:val="32"/>
          <w:szCs w:val="32"/>
        </w:rPr>
        <w:t>2020</w:t>
      </w:r>
      <w:r>
        <w:rPr>
          <w:rFonts w:hint="eastAsia" w:ascii="Adobe 仿宋 Std R" w:hAnsi="Adobe 仿宋 Std R" w:eastAsia="Adobe 仿宋 Std R" w:cs="Adobe 仿宋 Std R"/>
          <w:sz w:val="32"/>
          <w:szCs w:val="32"/>
        </w:rPr>
        <w:t>年度调研课题的相关研前材料收集等工作，对疫情防控确有创新性务实建议的，应积极建言献策，为打赢疫情防控阻击战作贡献。宣传编辑中心要做好疫情防控先进事例、典型经验的报道，鼓舞士气，弘扬正能量。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ind w:right="32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四川省县域经济学会</w:t>
      </w:r>
    </w:p>
    <w:p>
      <w:pPr>
        <w:ind w:right="160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4E5"/>
    <w:rsid w:val="00000145"/>
    <w:rsid w:val="00000AB2"/>
    <w:rsid w:val="00000D61"/>
    <w:rsid w:val="0000216A"/>
    <w:rsid w:val="000027F1"/>
    <w:rsid w:val="00002BA8"/>
    <w:rsid w:val="0000303D"/>
    <w:rsid w:val="00003721"/>
    <w:rsid w:val="00003A6B"/>
    <w:rsid w:val="00003D16"/>
    <w:rsid w:val="00004048"/>
    <w:rsid w:val="000052BE"/>
    <w:rsid w:val="00005832"/>
    <w:rsid w:val="00005F59"/>
    <w:rsid w:val="0000614D"/>
    <w:rsid w:val="00007018"/>
    <w:rsid w:val="00007CFF"/>
    <w:rsid w:val="00010831"/>
    <w:rsid w:val="00010BC8"/>
    <w:rsid w:val="00011986"/>
    <w:rsid w:val="000128DD"/>
    <w:rsid w:val="00012D4B"/>
    <w:rsid w:val="00012DDC"/>
    <w:rsid w:val="0001309C"/>
    <w:rsid w:val="0001345D"/>
    <w:rsid w:val="0001440C"/>
    <w:rsid w:val="00014BE9"/>
    <w:rsid w:val="00015024"/>
    <w:rsid w:val="000150E2"/>
    <w:rsid w:val="000153D2"/>
    <w:rsid w:val="000159DC"/>
    <w:rsid w:val="00015A89"/>
    <w:rsid w:val="00016322"/>
    <w:rsid w:val="0001636A"/>
    <w:rsid w:val="000163E6"/>
    <w:rsid w:val="000169D1"/>
    <w:rsid w:val="00016F8E"/>
    <w:rsid w:val="00017ACA"/>
    <w:rsid w:val="00017E74"/>
    <w:rsid w:val="000204E4"/>
    <w:rsid w:val="00020580"/>
    <w:rsid w:val="000205CF"/>
    <w:rsid w:val="00023315"/>
    <w:rsid w:val="0002336A"/>
    <w:rsid w:val="00023AB8"/>
    <w:rsid w:val="00023BB6"/>
    <w:rsid w:val="000243BA"/>
    <w:rsid w:val="000244A0"/>
    <w:rsid w:val="00024C37"/>
    <w:rsid w:val="00026540"/>
    <w:rsid w:val="0002730F"/>
    <w:rsid w:val="00027A53"/>
    <w:rsid w:val="00030200"/>
    <w:rsid w:val="000314F8"/>
    <w:rsid w:val="00032687"/>
    <w:rsid w:val="00032983"/>
    <w:rsid w:val="000330F0"/>
    <w:rsid w:val="000331E0"/>
    <w:rsid w:val="000342F0"/>
    <w:rsid w:val="00034330"/>
    <w:rsid w:val="00034EC2"/>
    <w:rsid w:val="000357BE"/>
    <w:rsid w:val="000363F3"/>
    <w:rsid w:val="00036AD4"/>
    <w:rsid w:val="00036B08"/>
    <w:rsid w:val="000375EC"/>
    <w:rsid w:val="00037BB6"/>
    <w:rsid w:val="000400CE"/>
    <w:rsid w:val="0004060F"/>
    <w:rsid w:val="00040618"/>
    <w:rsid w:val="00040BB9"/>
    <w:rsid w:val="00041723"/>
    <w:rsid w:val="00041F0B"/>
    <w:rsid w:val="0004233B"/>
    <w:rsid w:val="000436CD"/>
    <w:rsid w:val="00043710"/>
    <w:rsid w:val="00043AEB"/>
    <w:rsid w:val="0004491E"/>
    <w:rsid w:val="00044947"/>
    <w:rsid w:val="00044EB0"/>
    <w:rsid w:val="000453D5"/>
    <w:rsid w:val="00045A49"/>
    <w:rsid w:val="00045B17"/>
    <w:rsid w:val="00045CB5"/>
    <w:rsid w:val="00046007"/>
    <w:rsid w:val="00046204"/>
    <w:rsid w:val="000468DA"/>
    <w:rsid w:val="00047F9C"/>
    <w:rsid w:val="00047FF1"/>
    <w:rsid w:val="000502B7"/>
    <w:rsid w:val="00050396"/>
    <w:rsid w:val="00051606"/>
    <w:rsid w:val="00051903"/>
    <w:rsid w:val="00051C0A"/>
    <w:rsid w:val="000523EF"/>
    <w:rsid w:val="000524E7"/>
    <w:rsid w:val="00052E8E"/>
    <w:rsid w:val="0005397E"/>
    <w:rsid w:val="0005421E"/>
    <w:rsid w:val="000542B5"/>
    <w:rsid w:val="00054422"/>
    <w:rsid w:val="000547D4"/>
    <w:rsid w:val="00054AE8"/>
    <w:rsid w:val="000556F9"/>
    <w:rsid w:val="00055767"/>
    <w:rsid w:val="000558FB"/>
    <w:rsid w:val="00055A56"/>
    <w:rsid w:val="00055BF6"/>
    <w:rsid w:val="00055DFA"/>
    <w:rsid w:val="00055E34"/>
    <w:rsid w:val="0005620C"/>
    <w:rsid w:val="000563C2"/>
    <w:rsid w:val="00056625"/>
    <w:rsid w:val="00056EF8"/>
    <w:rsid w:val="000575DE"/>
    <w:rsid w:val="0005764E"/>
    <w:rsid w:val="000577CA"/>
    <w:rsid w:val="000577E9"/>
    <w:rsid w:val="00057C05"/>
    <w:rsid w:val="000601E1"/>
    <w:rsid w:val="000603BF"/>
    <w:rsid w:val="0006134B"/>
    <w:rsid w:val="00061EA1"/>
    <w:rsid w:val="0006245C"/>
    <w:rsid w:val="0006277C"/>
    <w:rsid w:val="000627EB"/>
    <w:rsid w:val="00063033"/>
    <w:rsid w:val="000633B3"/>
    <w:rsid w:val="000636C8"/>
    <w:rsid w:val="00063754"/>
    <w:rsid w:val="000637C7"/>
    <w:rsid w:val="000644E1"/>
    <w:rsid w:val="000648FA"/>
    <w:rsid w:val="00064B07"/>
    <w:rsid w:val="00064BE8"/>
    <w:rsid w:val="0006517D"/>
    <w:rsid w:val="000653F3"/>
    <w:rsid w:val="000658F3"/>
    <w:rsid w:val="0006681A"/>
    <w:rsid w:val="000669BC"/>
    <w:rsid w:val="00066AA8"/>
    <w:rsid w:val="00066ED6"/>
    <w:rsid w:val="00067236"/>
    <w:rsid w:val="000675EF"/>
    <w:rsid w:val="0006774B"/>
    <w:rsid w:val="000703EC"/>
    <w:rsid w:val="00070418"/>
    <w:rsid w:val="0007059E"/>
    <w:rsid w:val="00070803"/>
    <w:rsid w:val="00071D93"/>
    <w:rsid w:val="00071F99"/>
    <w:rsid w:val="000720FE"/>
    <w:rsid w:val="00072231"/>
    <w:rsid w:val="00072278"/>
    <w:rsid w:val="000727FF"/>
    <w:rsid w:val="00072C95"/>
    <w:rsid w:val="00072D3A"/>
    <w:rsid w:val="00072D4F"/>
    <w:rsid w:val="00072E72"/>
    <w:rsid w:val="000731C4"/>
    <w:rsid w:val="000735FB"/>
    <w:rsid w:val="00073AE1"/>
    <w:rsid w:val="00073C01"/>
    <w:rsid w:val="0007420E"/>
    <w:rsid w:val="00074869"/>
    <w:rsid w:val="00075037"/>
    <w:rsid w:val="0007562E"/>
    <w:rsid w:val="000756B1"/>
    <w:rsid w:val="0007582B"/>
    <w:rsid w:val="00075D10"/>
    <w:rsid w:val="000760C2"/>
    <w:rsid w:val="000761EA"/>
    <w:rsid w:val="000775B3"/>
    <w:rsid w:val="00080400"/>
    <w:rsid w:val="00080E05"/>
    <w:rsid w:val="00080E59"/>
    <w:rsid w:val="00080F12"/>
    <w:rsid w:val="00081707"/>
    <w:rsid w:val="000818F5"/>
    <w:rsid w:val="0008190C"/>
    <w:rsid w:val="000826DE"/>
    <w:rsid w:val="00082F71"/>
    <w:rsid w:val="00083610"/>
    <w:rsid w:val="00083814"/>
    <w:rsid w:val="00083C76"/>
    <w:rsid w:val="00084545"/>
    <w:rsid w:val="00084895"/>
    <w:rsid w:val="00084D6C"/>
    <w:rsid w:val="00084DC3"/>
    <w:rsid w:val="00085210"/>
    <w:rsid w:val="00085356"/>
    <w:rsid w:val="000856B1"/>
    <w:rsid w:val="000858F5"/>
    <w:rsid w:val="00085975"/>
    <w:rsid w:val="00086921"/>
    <w:rsid w:val="00087137"/>
    <w:rsid w:val="0008751E"/>
    <w:rsid w:val="000901FB"/>
    <w:rsid w:val="00090A8B"/>
    <w:rsid w:val="00090EAB"/>
    <w:rsid w:val="0009104E"/>
    <w:rsid w:val="00091455"/>
    <w:rsid w:val="00091B69"/>
    <w:rsid w:val="00092295"/>
    <w:rsid w:val="00092425"/>
    <w:rsid w:val="000925FF"/>
    <w:rsid w:val="0009281F"/>
    <w:rsid w:val="000934BD"/>
    <w:rsid w:val="00093605"/>
    <w:rsid w:val="0009369E"/>
    <w:rsid w:val="00093765"/>
    <w:rsid w:val="00093D8E"/>
    <w:rsid w:val="000943E2"/>
    <w:rsid w:val="0009455E"/>
    <w:rsid w:val="00094617"/>
    <w:rsid w:val="0009464A"/>
    <w:rsid w:val="00094D0C"/>
    <w:rsid w:val="00095D98"/>
    <w:rsid w:val="000963C2"/>
    <w:rsid w:val="0009649A"/>
    <w:rsid w:val="00096B6B"/>
    <w:rsid w:val="0009726C"/>
    <w:rsid w:val="00097391"/>
    <w:rsid w:val="00097D52"/>
    <w:rsid w:val="000A000C"/>
    <w:rsid w:val="000A04C7"/>
    <w:rsid w:val="000A1862"/>
    <w:rsid w:val="000A22ED"/>
    <w:rsid w:val="000A2888"/>
    <w:rsid w:val="000A303C"/>
    <w:rsid w:val="000A4B16"/>
    <w:rsid w:val="000A4D30"/>
    <w:rsid w:val="000A5486"/>
    <w:rsid w:val="000A5D0A"/>
    <w:rsid w:val="000A6016"/>
    <w:rsid w:val="000A6131"/>
    <w:rsid w:val="000A716C"/>
    <w:rsid w:val="000A7B03"/>
    <w:rsid w:val="000B0DE6"/>
    <w:rsid w:val="000B0E6A"/>
    <w:rsid w:val="000B15EA"/>
    <w:rsid w:val="000B2305"/>
    <w:rsid w:val="000B2831"/>
    <w:rsid w:val="000B2ABD"/>
    <w:rsid w:val="000B2B5F"/>
    <w:rsid w:val="000B2BBD"/>
    <w:rsid w:val="000B3502"/>
    <w:rsid w:val="000B3E6E"/>
    <w:rsid w:val="000B4714"/>
    <w:rsid w:val="000B4857"/>
    <w:rsid w:val="000B4D03"/>
    <w:rsid w:val="000B4D7C"/>
    <w:rsid w:val="000B5554"/>
    <w:rsid w:val="000B588D"/>
    <w:rsid w:val="000B5956"/>
    <w:rsid w:val="000B5A7C"/>
    <w:rsid w:val="000B60E3"/>
    <w:rsid w:val="000B613A"/>
    <w:rsid w:val="000B6333"/>
    <w:rsid w:val="000B638D"/>
    <w:rsid w:val="000B67B7"/>
    <w:rsid w:val="000B67C9"/>
    <w:rsid w:val="000B6D1B"/>
    <w:rsid w:val="000B730C"/>
    <w:rsid w:val="000B7478"/>
    <w:rsid w:val="000C0451"/>
    <w:rsid w:val="000C10DA"/>
    <w:rsid w:val="000C1101"/>
    <w:rsid w:val="000C178B"/>
    <w:rsid w:val="000C1D4A"/>
    <w:rsid w:val="000C1DD4"/>
    <w:rsid w:val="000C2159"/>
    <w:rsid w:val="000C266A"/>
    <w:rsid w:val="000C2AAA"/>
    <w:rsid w:val="000C3C28"/>
    <w:rsid w:val="000C3E0F"/>
    <w:rsid w:val="000C4038"/>
    <w:rsid w:val="000C4771"/>
    <w:rsid w:val="000C4895"/>
    <w:rsid w:val="000C492C"/>
    <w:rsid w:val="000C493F"/>
    <w:rsid w:val="000C4D09"/>
    <w:rsid w:val="000C5071"/>
    <w:rsid w:val="000C57E8"/>
    <w:rsid w:val="000C5968"/>
    <w:rsid w:val="000C6551"/>
    <w:rsid w:val="000C6934"/>
    <w:rsid w:val="000C69D0"/>
    <w:rsid w:val="000C6A4D"/>
    <w:rsid w:val="000C6EC0"/>
    <w:rsid w:val="000C7126"/>
    <w:rsid w:val="000C7289"/>
    <w:rsid w:val="000C74EE"/>
    <w:rsid w:val="000C76D0"/>
    <w:rsid w:val="000C77BB"/>
    <w:rsid w:val="000D00D1"/>
    <w:rsid w:val="000D081F"/>
    <w:rsid w:val="000D1213"/>
    <w:rsid w:val="000D179D"/>
    <w:rsid w:val="000D1EF5"/>
    <w:rsid w:val="000D213E"/>
    <w:rsid w:val="000D21B8"/>
    <w:rsid w:val="000D22A3"/>
    <w:rsid w:val="000D2696"/>
    <w:rsid w:val="000D2B4D"/>
    <w:rsid w:val="000D2CB3"/>
    <w:rsid w:val="000D331F"/>
    <w:rsid w:val="000D3C33"/>
    <w:rsid w:val="000D3E61"/>
    <w:rsid w:val="000D48A1"/>
    <w:rsid w:val="000D4EB0"/>
    <w:rsid w:val="000D50D8"/>
    <w:rsid w:val="000D531B"/>
    <w:rsid w:val="000D55BE"/>
    <w:rsid w:val="000D5621"/>
    <w:rsid w:val="000D5890"/>
    <w:rsid w:val="000D64B9"/>
    <w:rsid w:val="000D662E"/>
    <w:rsid w:val="000D6873"/>
    <w:rsid w:val="000D68CE"/>
    <w:rsid w:val="000D710A"/>
    <w:rsid w:val="000D7D55"/>
    <w:rsid w:val="000E01BF"/>
    <w:rsid w:val="000E024D"/>
    <w:rsid w:val="000E038B"/>
    <w:rsid w:val="000E0C9E"/>
    <w:rsid w:val="000E1804"/>
    <w:rsid w:val="000E1A4B"/>
    <w:rsid w:val="000E2EA4"/>
    <w:rsid w:val="000E2F9D"/>
    <w:rsid w:val="000E3F98"/>
    <w:rsid w:val="000E4492"/>
    <w:rsid w:val="000E4604"/>
    <w:rsid w:val="000E4725"/>
    <w:rsid w:val="000E4A32"/>
    <w:rsid w:val="000E4F3A"/>
    <w:rsid w:val="000E5FAC"/>
    <w:rsid w:val="000E6031"/>
    <w:rsid w:val="000E608A"/>
    <w:rsid w:val="000E6129"/>
    <w:rsid w:val="000E652D"/>
    <w:rsid w:val="000E6641"/>
    <w:rsid w:val="000E6AB0"/>
    <w:rsid w:val="000E764E"/>
    <w:rsid w:val="000E79AA"/>
    <w:rsid w:val="000F1484"/>
    <w:rsid w:val="000F1D95"/>
    <w:rsid w:val="000F1EF4"/>
    <w:rsid w:val="000F2F88"/>
    <w:rsid w:val="000F3246"/>
    <w:rsid w:val="000F4511"/>
    <w:rsid w:val="000F489C"/>
    <w:rsid w:val="000F491C"/>
    <w:rsid w:val="000F51E8"/>
    <w:rsid w:val="000F53A4"/>
    <w:rsid w:val="000F556F"/>
    <w:rsid w:val="000F5B28"/>
    <w:rsid w:val="000F60C7"/>
    <w:rsid w:val="000F66EF"/>
    <w:rsid w:val="000F683B"/>
    <w:rsid w:val="000F6FD7"/>
    <w:rsid w:val="000F7BED"/>
    <w:rsid w:val="000F7EC2"/>
    <w:rsid w:val="0010000D"/>
    <w:rsid w:val="001002FF"/>
    <w:rsid w:val="001003E9"/>
    <w:rsid w:val="00100452"/>
    <w:rsid w:val="00100726"/>
    <w:rsid w:val="00100834"/>
    <w:rsid w:val="00100CBA"/>
    <w:rsid w:val="00100DAE"/>
    <w:rsid w:val="001010EB"/>
    <w:rsid w:val="00101224"/>
    <w:rsid w:val="00101783"/>
    <w:rsid w:val="00101827"/>
    <w:rsid w:val="001021BD"/>
    <w:rsid w:val="0010295B"/>
    <w:rsid w:val="00103000"/>
    <w:rsid w:val="0010423C"/>
    <w:rsid w:val="001044A0"/>
    <w:rsid w:val="001046B4"/>
    <w:rsid w:val="00104D47"/>
    <w:rsid w:val="00105363"/>
    <w:rsid w:val="001056BB"/>
    <w:rsid w:val="00105B42"/>
    <w:rsid w:val="00105E9C"/>
    <w:rsid w:val="00106170"/>
    <w:rsid w:val="0010617C"/>
    <w:rsid w:val="001062D4"/>
    <w:rsid w:val="001065AE"/>
    <w:rsid w:val="001067D6"/>
    <w:rsid w:val="00106877"/>
    <w:rsid w:val="00106F05"/>
    <w:rsid w:val="00106FDB"/>
    <w:rsid w:val="0010723F"/>
    <w:rsid w:val="001074CC"/>
    <w:rsid w:val="00107A1C"/>
    <w:rsid w:val="00110031"/>
    <w:rsid w:val="001102F3"/>
    <w:rsid w:val="00110695"/>
    <w:rsid w:val="00110F83"/>
    <w:rsid w:val="00112021"/>
    <w:rsid w:val="0011205A"/>
    <w:rsid w:val="0011250E"/>
    <w:rsid w:val="00112666"/>
    <w:rsid w:val="00112866"/>
    <w:rsid w:val="00112A2F"/>
    <w:rsid w:val="001134B1"/>
    <w:rsid w:val="001136FC"/>
    <w:rsid w:val="00113714"/>
    <w:rsid w:val="001137CC"/>
    <w:rsid w:val="001138FA"/>
    <w:rsid w:val="00113B18"/>
    <w:rsid w:val="0011494B"/>
    <w:rsid w:val="00114DD4"/>
    <w:rsid w:val="00114F52"/>
    <w:rsid w:val="00115FBB"/>
    <w:rsid w:val="001160C7"/>
    <w:rsid w:val="001164EF"/>
    <w:rsid w:val="00117470"/>
    <w:rsid w:val="00117C0C"/>
    <w:rsid w:val="00117EAC"/>
    <w:rsid w:val="0012089D"/>
    <w:rsid w:val="001209AE"/>
    <w:rsid w:val="00120DD7"/>
    <w:rsid w:val="0012135C"/>
    <w:rsid w:val="00121C7F"/>
    <w:rsid w:val="00121F17"/>
    <w:rsid w:val="001225C8"/>
    <w:rsid w:val="00122C0E"/>
    <w:rsid w:val="00122CF5"/>
    <w:rsid w:val="00123AB2"/>
    <w:rsid w:val="00124CF8"/>
    <w:rsid w:val="00124FAE"/>
    <w:rsid w:val="00125072"/>
    <w:rsid w:val="0012529C"/>
    <w:rsid w:val="00125398"/>
    <w:rsid w:val="001258E1"/>
    <w:rsid w:val="00125B9D"/>
    <w:rsid w:val="00125FEB"/>
    <w:rsid w:val="00126726"/>
    <w:rsid w:val="001267F5"/>
    <w:rsid w:val="00126A99"/>
    <w:rsid w:val="001273E2"/>
    <w:rsid w:val="00127C5B"/>
    <w:rsid w:val="0013055E"/>
    <w:rsid w:val="00130622"/>
    <w:rsid w:val="001307C2"/>
    <w:rsid w:val="00131F39"/>
    <w:rsid w:val="00132170"/>
    <w:rsid w:val="00132200"/>
    <w:rsid w:val="0013276E"/>
    <w:rsid w:val="00133093"/>
    <w:rsid w:val="001331CA"/>
    <w:rsid w:val="00133504"/>
    <w:rsid w:val="00133A03"/>
    <w:rsid w:val="0013416E"/>
    <w:rsid w:val="00135080"/>
    <w:rsid w:val="00135095"/>
    <w:rsid w:val="00135277"/>
    <w:rsid w:val="00135471"/>
    <w:rsid w:val="00135D35"/>
    <w:rsid w:val="00135F3F"/>
    <w:rsid w:val="001361FC"/>
    <w:rsid w:val="00136427"/>
    <w:rsid w:val="00136A53"/>
    <w:rsid w:val="00136B49"/>
    <w:rsid w:val="0013702B"/>
    <w:rsid w:val="00137CE4"/>
    <w:rsid w:val="00137F0F"/>
    <w:rsid w:val="00137F38"/>
    <w:rsid w:val="001415C1"/>
    <w:rsid w:val="00141A9A"/>
    <w:rsid w:val="0014287C"/>
    <w:rsid w:val="00142C84"/>
    <w:rsid w:val="0014346E"/>
    <w:rsid w:val="00143B3B"/>
    <w:rsid w:val="00143FF8"/>
    <w:rsid w:val="00144463"/>
    <w:rsid w:val="00144515"/>
    <w:rsid w:val="00144E67"/>
    <w:rsid w:val="00144FD7"/>
    <w:rsid w:val="001450F1"/>
    <w:rsid w:val="00145584"/>
    <w:rsid w:val="0014613D"/>
    <w:rsid w:val="00146683"/>
    <w:rsid w:val="00146AA1"/>
    <w:rsid w:val="001470A8"/>
    <w:rsid w:val="00147C68"/>
    <w:rsid w:val="00147D63"/>
    <w:rsid w:val="00150BFD"/>
    <w:rsid w:val="00151D2B"/>
    <w:rsid w:val="0015224A"/>
    <w:rsid w:val="001527E1"/>
    <w:rsid w:val="00152A44"/>
    <w:rsid w:val="00153021"/>
    <w:rsid w:val="00153B00"/>
    <w:rsid w:val="00154CE7"/>
    <w:rsid w:val="001559CA"/>
    <w:rsid w:val="00155C00"/>
    <w:rsid w:val="00155EEC"/>
    <w:rsid w:val="00157230"/>
    <w:rsid w:val="00157520"/>
    <w:rsid w:val="00157F5E"/>
    <w:rsid w:val="00157FA7"/>
    <w:rsid w:val="00160051"/>
    <w:rsid w:val="001607FB"/>
    <w:rsid w:val="00160FED"/>
    <w:rsid w:val="00161206"/>
    <w:rsid w:val="001618ED"/>
    <w:rsid w:val="00162081"/>
    <w:rsid w:val="0016213A"/>
    <w:rsid w:val="00162529"/>
    <w:rsid w:val="001626F9"/>
    <w:rsid w:val="001627AD"/>
    <w:rsid w:val="0016317B"/>
    <w:rsid w:val="00163192"/>
    <w:rsid w:val="00163B56"/>
    <w:rsid w:val="0016456C"/>
    <w:rsid w:val="00164865"/>
    <w:rsid w:val="00164C5A"/>
    <w:rsid w:val="0016514C"/>
    <w:rsid w:val="00165D9F"/>
    <w:rsid w:val="00167584"/>
    <w:rsid w:val="001676DF"/>
    <w:rsid w:val="001677DC"/>
    <w:rsid w:val="00170D88"/>
    <w:rsid w:val="0017148A"/>
    <w:rsid w:val="001714BC"/>
    <w:rsid w:val="00171B22"/>
    <w:rsid w:val="00171BCE"/>
    <w:rsid w:val="00171DB1"/>
    <w:rsid w:val="001730A1"/>
    <w:rsid w:val="00173426"/>
    <w:rsid w:val="00173653"/>
    <w:rsid w:val="00173987"/>
    <w:rsid w:val="00175328"/>
    <w:rsid w:val="00175357"/>
    <w:rsid w:val="001755CD"/>
    <w:rsid w:val="001757D8"/>
    <w:rsid w:val="0017580E"/>
    <w:rsid w:val="00175916"/>
    <w:rsid w:val="00175BFA"/>
    <w:rsid w:val="00175F3C"/>
    <w:rsid w:val="00176342"/>
    <w:rsid w:val="0017675D"/>
    <w:rsid w:val="00176D2E"/>
    <w:rsid w:val="00180221"/>
    <w:rsid w:val="00180626"/>
    <w:rsid w:val="00180A56"/>
    <w:rsid w:val="00181071"/>
    <w:rsid w:val="0018168C"/>
    <w:rsid w:val="001816C8"/>
    <w:rsid w:val="00181A57"/>
    <w:rsid w:val="00181D0D"/>
    <w:rsid w:val="00181D30"/>
    <w:rsid w:val="0018256A"/>
    <w:rsid w:val="00182931"/>
    <w:rsid w:val="00183634"/>
    <w:rsid w:val="00183814"/>
    <w:rsid w:val="001841A6"/>
    <w:rsid w:val="0018421F"/>
    <w:rsid w:val="0018425A"/>
    <w:rsid w:val="0018451E"/>
    <w:rsid w:val="00184A59"/>
    <w:rsid w:val="00184A79"/>
    <w:rsid w:val="00185059"/>
    <w:rsid w:val="001850B3"/>
    <w:rsid w:val="0018583B"/>
    <w:rsid w:val="00185DAC"/>
    <w:rsid w:val="00185EE9"/>
    <w:rsid w:val="0018643C"/>
    <w:rsid w:val="001866B4"/>
    <w:rsid w:val="00186717"/>
    <w:rsid w:val="00186F0D"/>
    <w:rsid w:val="00186F2F"/>
    <w:rsid w:val="00187C68"/>
    <w:rsid w:val="00190116"/>
    <w:rsid w:val="001903D6"/>
    <w:rsid w:val="00190FCB"/>
    <w:rsid w:val="00191564"/>
    <w:rsid w:val="00191675"/>
    <w:rsid w:val="001916E7"/>
    <w:rsid w:val="001917CD"/>
    <w:rsid w:val="00191851"/>
    <w:rsid w:val="00191979"/>
    <w:rsid w:val="00192224"/>
    <w:rsid w:val="001923CD"/>
    <w:rsid w:val="0019243B"/>
    <w:rsid w:val="00192C17"/>
    <w:rsid w:val="0019329A"/>
    <w:rsid w:val="001932B0"/>
    <w:rsid w:val="001933D7"/>
    <w:rsid w:val="00194554"/>
    <w:rsid w:val="0019468B"/>
    <w:rsid w:val="001952C6"/>
    <w:rsid w:val="00195379"/>
    <w:rsid w:val="001957F9"/>
    <w:rsid w:val="00195824"/>
    <w:rsid w:val="0019640F"/>
    <w:rsid w:val="00196686"/>
    <w:rsid w:val="001968E0"/>
    <w:rsid w:val="00196B4A"/>
    <w:rsid w:val="00196DAB"/>
    <w:rsid w:val="00197C7E"/>
    <w:rsid w:val="00197DBD"/>
    <w:rsid w:val="001A003A"/>
    <w:rsid w:val="001A01A0"/>
    <w:rsid w:val="001A0B92"/>
    <w:rsid w:val="001A1608"/>
    <w:rsid w:val="001A1836"/>
    <w:rsid w:val="001A20A6"/>
    <w:rsid w:val="001A21F1"/>
    <w:rsid w:val="001A2742"/>
    <w:rsid w:val="001A2BD3"/>
    <w:rsid w:val="001A31D5"/>
    <w:rsid w:val="001A3824"/>
    <w:rsid w:val="001A3E5C"/>
    <w:rsid w:val="001A423D"/>
    <w:rsid w:val="001A458F"/>
    <w:rsid w:val="001A4D79"/>
    <w:rsid w:val="001A5685"/>
    <w:rsid w:val="001A6291"/>
    <w:rsid w:val="001A6A91"/>
    <w:rsid w:val="001A6CDD"/>
    <w:rsid w:val="001A700F"/>
    <w:rsid w:val="001A715B"/>
    <w:rsid w:val="001A7564"/>
    <w:rsid w:val="001A7CD8"/>
    <w:rsid w:val="001A7D1A"/>
    <w:rsid w:val="001A7E42"/>
    <w:rsid w:val="001B0077"/>
    <w:rsid w:val="001B05B4"/>
    <w:rsid w:val="001B0B3F"/>
    <w:rsid w:val="001B11B5"/>
    <w:rsid w:val="001B164F"/>
    <w:rsid w:val="001B25F6"/>
    <w:rsid w:val="001B289D"/>
    <w:rsid w:val="001B2BAB"/>
    <w:rsid w:val="001B3139"/>
    <w:rsid w:val="001B3395"/>
    <w:rsid w:val="001B3560"/>
    <w:rsid w:val="001B3810"/>
    <w:rsid w:val="001B3E10"/>
    <w:rsid w:val="001B4054"/>
    <w:rsid w:val="001B4A4C"/>
    <w:rsid w:val="001B4E3A"/>
    <w:rsid w:val="001B4E90"/>
    <w:rsid w:val="001B4EA4"/>
    <w:rsid w:val="001B507C"/>
    <w:rsid w:val="001B54B0"/>
    <w:rsid w:val="001B6012"/>
    <w:rsid w:val="001B675F"/>
    <w:rsid w:val="001B6D48"/>
    <w:rsid w:val="001B7016"/>
    <w:rsid w:val="001B7633"/>
    <w:rsid w:val="001C02EF"/>
    <w:rsid w:val="001C0722"/>
    <w:rsid w:val="001C0908"/>
    <w:rsid w:val="001C0A7A"/>
    <w:rsid w:val="001C1168"/>
    <w:rsid w:val="001C1482"/>
    <w:rsid w:val="001C1A30"/>
    <w:rsid w:val="001C1D67"/>
    <w:rsid w:val="001C234C"/>
    <w:rsid w:val="001C28D6"/>
    <w:rsid w:val="001C2FBD"/>
    <w:rsid w:val="001C3887"/>
    <w:rsid w:val="001C392A"/>
    <w:rsid w:val="001C3BC6"/>
    <w:rsid w:val="001C4923"/>
    <w:rsid w:val="001C4ACC"/>
    <w:rsid w:val="001C4E60"/>
    <w:rsid w:val="001C5611"/>
    <w:rsid w:val="001C5683"/>
    <w:rsid w:val="001C5CF0"/>
    <w:rsid w:val="001C6219"/>
    <w:rsid w:val="001C6240"/>
    <w:rsid w:val="001C6317"/>
    <w:rsid w:val="001C66B8"/>
    <w:rsid w:val="001C66DD"/>
    <w:rsid w:val="001C67B8"/>
    <w:rsid w:val="001C6981"/>
    <w:rsid w:val="001C79D8"/>
    <w:rsid w:val="001D09F4"/>
    <w:rsid w:val="001D13C7"/>
    <w:rsid w:val="001D19DA"/>
    <w:rsid w:val="001D1EA8"/>
    <w:rsid w:val="001D2F8A"/>
    <w:rsid w:val="001D34B3"/>
    <w:rsid w:val="001D3773"/>
    <w:rsid w:val="001D424F"/>
    <w:rsid w:val="001D46A5"/>
    <w:rsid w:val="001D4977"/>
    <w:rsid w:val="001D6457"/>
    <w:rsid w:val="001D6DEF"/>
    <w:rsid w:val="001D7019"/>
    <w:rsid w:val="001D7172"/>
    <w:rsid w:val="001D74ED"/>
    <w:rsid w:val="001D7689"/>
    <w:rsid w:val="001D78CE"/>
    <w:rsid w:val="001E02B6"/>
    <w:rsid w:val="001E046D"/>
    <w:rsid w:val="001E059D"/>
    <w:rsid w:val="001E0CB1"/>
    <w:rsid w:val="001E0ED9"/>
    <w:rsid w:val="001E1B0E"/>
    <w:rsid w:val="001E1D57"/>
    <w:rsid w:val="001E2214"/>
    <w:rsid w:val="001E2288"/>
    <w:rsid w:val="001E28FD"/>
    <w:rsid w:val="001E2BB1"/>
    <w:rsid w:val="001E3D73"/>
    <w:rsid w:val="001E4156"/>
    <w:rsid w:val="001E41C0"/>
    <w:rsid w:val="001E48A4"/>
    <w:rsid w:val="001E53CA"/>
    <w:rsid w:val="001E577B"/>
    <w:rsid w:val="001E62CA"/>
    <w:rsid w:val="001E691F"/>
    <w:rsid w:val="001E731B"/>
    <w:rsid w:val="001E740E"/>
    <w:rsid w:val="001E7495"/>
    <w:rsid w:val="001E7CDB"/>
    <w:rsid w:val="001F0561"/>
    <w:rsid w:val="001F080F"/>
    <w:rsid w:val="001F0C5F"/>
    <w:rsid w:val="001F0CB6"/>
    <w:rsid w:val="001F1A6E"/>
    <w:rsid w:val="001F1D5A"/>
    <w:rsid w:val="001F1DED"/>
    <w:rsid w:val="001F2DFE"/>
    <w:rsid w:val="001F2ECF"/>
    <w:rsid w:val="001F3D38"/>
    <w:rsid w:val="001F3EC7"/>
    <w:rsid w:val="001F468D"/>
    <w:rsid w:val="001F4934"/>
    <w:rsid w:val="001F4A3C"/>
    <w:rsid w:val="001F4A7E"/>
    <w:rsid w:val="001F5596"/>
    <w:rsid w:val="001F6297"/>
    <w:rsid w:val="001F6D4B"/>
    <w:rsid w:val="00200494"/>
    <w:rsid w:val="0020055B"/>
    <w:rsid w:val="00200A5F"/>
    <w:rsid w:val="002011E7"/>
    <w:rsid w:val="002014F9"/>
    <w:rsid w:val="00201747"/>
    <w:rsid w:val="00201809"/>
    <w:rsid w:val="0020191B"/>
    <w:rsid w:val="002019A5"/>
    <w:rsid w:val="00201C4A"/>
    <w:rsid w:val="00201CEF"/>
    <w:rsid w:val="002036F5"/>
    <w:rsid w:val="00203D96"/>
    <w:rsid w:val="00203E5D"/>
    <w:rsid w:val="00203F9E"/>
    <w:rsid w:val="0020407E"/>
    <w:rsid w:val="00204598"/>
    <w:rsid w:val="002047B9"/>
    <w:rsid w:val="00205032"/>
    <w:rsid w:val="00205AC1"/>
    <w:rsid w:val="00205BE3"/>
    <w:rsid w:val="00206049"/>
    <w:rsid w:val="00206592"/>
    <w:rsid w:val="002067F7"/>
    <w:rsid w:val="0020696C"/>
    <w:rsid w:val="00206E5B"/>
    <w:rsid w:val="00206F88"/>
    <w:rsid w:val="002074C2"/>
    <w:rsid w:val="00210238"/>
    <w:rsid w:val="00210A4F"/>
    <w:rsid w:val="00210A8F"/>
    <w:rsid w:val="00210AFD"/>
    <w:rsid w:val="00210B6E"/>
    <w:rsid w:val="00210CD2"/>
    <w:rsid w:val="0021144A"/>
    <w:rsid w:val="002114F3"/>
    <w:rsid w:val="0021181D"/>
    <w:rsid w:val="0021184A"/>
    <w:rsid w:val="00212065"/>
    <w:rsid w:val="002126AC"/>
    <w:rsid w:val="00212924"/>
    <w:rsid w:val="0021299D"/>
    <w:rsid w:val="00212CDA"/>
    <w:rsid w:val="002132DB"/>
    <w:rsid w:val="0021408B"/>
    <w:rsid w:val="002145B9"/>
    <w:rsid w:val="00214679"/>
    <w:rsid w:val="002147FD"/>
    <w:rsid w:val="00214AFC"/>
    <w:rsid w:val="00215B95"/>
    <w:rsid w:val="002164E7"/>
    <w:rsid w:val="0022049B"/>
    <w:rsid w:val="00220AFE"/>
    <w:rsid w:val="00220DFC"/>
    <w:rsid w:val="00220F3D"/>
    <w:rsid w:val="0022148B"/>
    <w:rsid w:val="002219AE"/>
    <w:rsid w:val="00221D64"/>
    <w:rsid w:val="00221D9C"/>
    <w:rsid w:val="00221F95"/>
    <w:rsid w:val="00222038"/>
    <w:rsid w:val="00222483"/>
    <w:rsid w:val="002225A3"/>
    <w:rsid w:val="00222893"/>
    <w:rsid w:val="00222FB9"/>
    <w:rsid w:val="00223545"/>
    <w:rsid w:val="00223F67"/>
    <w:rsid w:val="0022435F"/>
    <w:rsid w:val="00225EEA"/>
    <w:rsid w:val="0022604D"/>
    <w:rsid w:val="002263BC"/>
    <w:rsid w:val="00226BAE"/>
    <w:rsid w:val="002275A8"/>
    <w:rsid w:val="002275C6"/>
    <w:rsid w:val="00227C22"/>
    <w:rsid w:val="00227D0C"/>
    <w:rsid w:val="00227F29"/>
    <w:rsid w:val="00230297"/>
    <w:rsid w:val="00230696"/>
    <w:rsid w:val="00230A9D"/>
    <w:rsid w:val="00231261"/>
    <w:rsid w:val="0023160A"/>
    <w:rsid w:val="00232224"/>
    <w:rsid w:val="00232255"/>
    <w:rsid w:val="002339FA"/>
    <w:rsid w:val="00233AED"/>
    <w:rsid w:val="00233B0D"/>
    <w:rsid w:val="00233F67"/>
    <w:rsid w:val="00234197"/>
    <w:rsid w:val="0023431A"/>
    <w:rsid w:val="00234E1C"/>
    <w:rsid w:val="00235540"/>
    <w:rsid w:val="00235C64"/>
    <w:rsid w:val="00235D9C"/>
    <w:rsid w:val="002366B4"/>
    <w:rsid w:val="00236754"/>
    <w:rsid w:val="00237094"/>
    <w:rsid w:val="00237240"/>
    <w:rsid w:val="00237E03"/>
    <w:rsid w:val="002401DE"/>
    <w:rsid w:val="0024034B"/>
    <w:rsid w:val="002403E7"/>
    <w:rsid w:val="002404D9"/>
    <w:rsid w:val="002409CF"/>
    <w:rsid w:val="00240FAD"/>
    <w:rsid w:val="0024176D"/>
    <w:rsid w:val="0024243E"/>
    <w:rsid w:val="00242B4A"/>
    <w:rsid w:val="00242DF7"/>
    <w:rsid w:val="00243334"/>
    <w:rsid w:val="00243A6E"/>
    <w:rsid w:val="00243B17"/>
    <w:rsid w:val="0024447E"/>
    <w:rsid w:val="00244920"/>
    <w:rsid w:val="00244B4A"/>
    <w:rsid w:val="002450B4"/>
    <w:rsid w:val="00245B7B"/>
    <w:rsid w:val="00245C0B"/>
    <w:rsid w:val="0024608D"/>
    <w:rsid w:val="002461B8"/>
    <w:rsid w:val="002462C9"/>
    <w:rsid w:val="0024680B"/>
    <w:rsid w:val="002470AA"/>
    <w:rsid w:val="00247F6C"/>
    <w:rsid w:val="00250535"/>
    <w:rsid w:val="00250C97"/>
    <w:rsid w:val="00250CF1"/>
    <w:rsid w:val="00250F2B"/>
    <w:rsid w:val="0025172D"/>
    <w:rsid w:val="00251DD5"/>
    <w:rsid w:val="002536A2"/>
    <w:rsid w:val="00253A18"/>
    <w:rsid w:val="00253C1E"/>
    <w:rsid w:val="002542B8"/>
    <w:rsid w:val="0025445F"/>
    <w:rsid w:val="00254ECA"/>
    <w:rsid w:val="002553C3"/>
    <w:rsid w:val="002559A7"/>
    <w:rsid w:val="00255D5E"/>
    <w:rsid w:val="00255DB0"/>
    <w:rsid w:val="00255DCB"/>
    <w:rsid w:val="00255F73"/>
    <w:rsid w:val="002568BE"/>
    <w:rsid w:val="00256C6D"/>
    <w:rsid w:val="002574C0"/>
    <w:rsid w:val="00257C80"/>
    <w:rsid w:val="00257E46"/>
    <w:rsid w:val="002601ED"/>
    <w:rsid w:val="0026025B"/>
    <w:rsid w:val="00260380"/>
    <w:rsid w:val="00260394"/>
    <w:rsid w:val="002603DF"/>
    <w:rsid w:val="00260845"/>
    <w:rsid w:val="00260D8E"/>
    <w:rsid w:val="00261684"/>
    <w:rsid w:val="002620A1"/>
    <w:rsid w:val="002620F8"/>
    <w:rsid w:val="00262110"/>
    <w:rsid w:val="00262A9F"/>
    <w:rsid w:val="00263578"/>
    <w:rsid w:val="002636A8"/>
    <w:rsid w:val="002636CA"/>
    <w:rsid w:val="002638FD"/>
    <w:rsid w:val="00263945"/>
    <w:rsid w:val="00263BB2"/>
    <w:rsid w:val="00264419"/>
    <w:rsid w:val="00264D53"/>
    <w:rsid w:val="00265003"/>
    <w:rsid w:val="002656A2"/>
    <w:rsid w:val="00265775"/>
    <w:rsid w:val="00265EA6"/>
    <w:rsid w:val="0026622A"/>
    <w:rsid w:val="00266554"/>
    <w:rsid w:val="00266CD5"/>
    <w:rsid w:val="00266F5B"/>
    <w:rsid w:val="00267401"/>
    <w:rsid w:val="00267C3D"/>
    <w:rsid w:val="00270194"/>
    <w:rsid w:val="002703E6"/>
    <w:rsid w:val="00270451"/>
    <w:rsid w:val="0027074F"/>
    <w:rsid w:val="00270FA3"/>
    <w:rsid w:val="00271597"/>
    <w:rsid w:val="00271663"/>
    <w:rsid w:val="00271B01"/>
    <w:rsid w:val="00271EDD"/>
    <w:rsid w:val="00272BB6"/>
    <w:rsid w:val="00272EE8"/>
    <w:rsid w:val="00272FA1"/>
    <w:rsid w:val="002730FE"/>
    <w:rsid w:val="00273447"/>
    <w:rsid w:val="00273652"/>
    <w:rsid w:val="002770B9"/>
    <w:rsid w:val="002773A8"/>
    <w:rsid w:val="00277B35"/>
    <w:rsid w:val="00277CC2"/>
    <w:rsid w:val="00280404"/>
    <w:rsid w:val="0028054E"/>
    <w:rsid w:val="002806BF"/>
    <w:rsid w:val="0028139C"/>
    <w:rsid w:val="002814C9"/>
    <w:rsid w:val="002814E5"/>
    <w:rsid w:val="00281D8D"/>
    <w:rsid w:val="00282993"/>
    <w:rsid w:val="00282C28"/>
    <w:rsid w:val="00283287"/>
    <w:rsid w:val="002838A2"/>
    <w:rsid w:val="00283B11"/>
    <w:rsid w:val="00283D20"/>
    <w:rsid w:val="00283EEA"/>
    <w:rsid w:val="00283F03"/>
    <w:rsid w:val="00283F76"/>
    <w:rsid w:val="00284146"/>
    <w:rsid w:val="00284603"/>
    <w:rsid w:val="00284C95"/>
    <w:rsid w:val="00285910"/>
    <w:rsid w:val="00286226"/>
    <w:rsid w:val="0028645E"/>
    <w:rsid w:val="00286576"/>
    <w:rsid w:val="002873D0"/>
    <w:rsid w:val="002874A1"/>
    <w:rsid w:val="00287589"/>
    <w:rsid w:val="002876C1"/>
    <w:rsid w:val="00287D1D"/>
    <w:rsid w:val="00287FC4"/>
    <w:rsid w:val="00290081"/>
    <w:rsid w:val="0029091F"/>
    <w:rsid w:val="00290BA5"/>
    <w:rsid w:val="00291448"/>
    <w:rsid w:val="002925E3"/>
    <w:rsid w:val="00293690"/>
    <w:rsid w:val="00293821"/>
    <w:rsid w:val="00293CFC"/>
    <w:rsid w:val="00294780"/>
    <w:rsid w:val="002948D1"/>
    <w:rsid w:val="00294DE7"/>
    <w:rsid w:val="00295141"/>
    <w:rsid w:val="0029537A"/>
    <w:rsid w:val="002965BB"/>
    <w:rsid w:val="00296D7C"/>
    <w:rsid w:val="002974D5"/>
    <w:rsid w:val="002A0336"/>
    <w:rsid w:val="002A0B61"/>
    <w:rsid w:val="002A0F34"/>
    <w:rsid w:val="002A2846"/>
    <w:rsid w:val="002A2AD6"/>
    <w:rsid w:val="002A3512"/>
    <w:rsid w:val="002A3D7D"/>
    <w:rsid w:val="002A44AF"/>
    <w:rsid w:val="002A463F"/>
    <w:rsid w:val="002A47F2"/>
    <w:rsid w:val="002A4EB1"/>
    <w:rsid w:val="002A4FF6"/>
    <w:rsid w:val="002A4FFC"/>
    <w:rsid w:val="002A5B49"/>
    <w:rsid w:val="002A6AB0"/>
    <w:rsid w:val="002A6E2E"/>
    <w:rsid w:val="002A7931"/>
    <w:rsid w:val="002A79D1"/>
    <w:rsid w:val="002B04DA"/>
    <w:rsid w:val="002B0705"/>
    <w:rsid w:val="002B09FB"/>
    <w:rsid w:val="002B0C01"/>
    <w:rsid w:val="002B1123"/>
    <w:rsid w:val="002B1F68"/>
    <w:rsid w:val="002B2B5B"/>
    <w:rsid w:val="002B30CC"/>
    <w:rsid w:val="002B31F1"/>
    <w:rsid w:val="002B33A5"/>
    <w:rsid w:val="002B3B7E"/>
    <w:rsid w:val="002B40AD"/>
    <w:rsid w:val="002B4462"/>
    <w:rsid w:val="002B4B6C"/>
    <w:rsid w:val="002B699A"/>
    <w:rsid w:val="002B6E05"/>
    <w:rsid w:val="002B77E8"/>
    <w:rsid w:val="002B7961"/>
    <w:rsid w:val="002B7A91"/>
    <w:rsid w:val="002B7D23"/>
    <w:rsid w:val="002C01F9"/>
    <w:rsid w:val="002C1AE0"/>
    <w:rsid w:val="002C2373"/>
    <w:rsid w:val="002C271D"/>
    <w:rsid w:val="002C29D9"/>
    <w:rsid w:val="002C2ED4"/>
    <w:rsid w:val="002C30C7"/>
    <w:rsid w:val="002C30F0"/>
    <w:rsid w:val="002C3278"/>
    <w:rsid w:val="002C3399"/>
    <w:rsid w:val="002C41F6"/>
    <w:rsid w:val="002C4337"/>
    <w:rsid w:val="002C4588"/>
    <w:rsid w:val="002C46E7"/>
    <w:rsid w:val="002C4CD9"/>
    <w:rsid w:val="002C4FBB"/>
    <w:rsid w:val="002C5826"/>
    <w:rsid w:val="002C6AFD"/>
    <w:rsid w:val="002C759F"/>
    <w:rsid w:val="002D0F14"/>
    <w:rsid w:val="002D149D"/>
    <w:rsid w:val="002D1F50"/>
    <w:rsid w:val="002D25BB"/>
    <w:rsid w:val="002D29C8"/>
    <w:rsid w:val="002D329C"/>
    <w:rsid w:val="002D34C6"/>
    <w:rsid w:val="002D3F87"/>
    <w:rsid w:val="002D42AB"/>
    <w:rsid w:val="002D4454"/>
    <w:rsid w:val="002D4572"/>
    <w:rsid w:val="002D48D4"/>
    <w:rsid w:val="002D5101"/>
    <w:rsid w:val="002D550A"/>
    <w:rsid w:val="002D553D"/>
    <w:rsid w:val="002D567D"/>
    <w:rsid w:val="002D58A3"/>
    <w:rsid w:val="002D58C9"/>
    <w:rsid w:val="002D590D"/>
    <w:rsid w:val="002D6DA4"/>
    <w:rsid w:val="002D6E30"/>
    <w:rsid w:val="002D7A7B"/>
    <w:rsid w:val="002D7ABE"/>
    <w:rsid w:val="002E022B"/>
    <w:rsid w:val="002E044C"/>
    <w:rsid w:val="002E085B"/>
    <w:rsid w:val="002E0DE2"/>
    <w:rsid w:val="002E1A3F"/>
    <w:rsid w:val="002E1B66"/>
    <w:rsid w:val="002E27F1"/>
    <w:rsid w:val="002E376D"/>
    <w:rsid w:val="002E3BFB"/>
    <w:rsid w:val="002E43A2"/>
    <w:rsid w:val="002E47B4"/>
    <w:rsid w:val="002E4C2B"/>
    <w:rsid w:val="002E5819"/>
    <w:rsid w:val="002E6241"/>
    <w:rsid w:val="002E6F7A"/>
    <w:rsid w:val="002E71E1"/>
    <w:rsid w:val="002E7773"/>
    <w:rsid w:val="002E7C2C"/>
    <w:rsid w:val="002E7FCD"/>
    <w:rsid w:val="002F0695"/>
    <w:rsid w:val="002F0794"/>
    <w:rsid w:val="002F0A11"/>
    <w:rsid w:val="002F0EBB"/>
    <w:rsid w:val="002F11B4"/>
    <w:rsid w:val="002F1F0E"/>
    <w:rsid w:val="002F20A3"/>
    <w:rsid w:val="002F213C"/>
    <w:rsid w:val="002F25B4"/>
    <w:rsid w:val="002F2844"/>
    <w:rsid w:val="002F2BD6"/>
    <w:rsid w:val="002F31E8"/>
    <w:rsid w:val="002F38AB"/>
    <w:rsid w:val="002F3D3C"/>
    <w:rsid w:val="002F3EC8"/>
    <w:rsid w:val="002F4376"/>
    <w:rsid w:val="002F4589"/>
    <w:rsid w:val="002F4931"/>
    <w:rsid w:val="002F4E81"/>
    <w:rsid w:val="002F4FE5"/>
    <w:rsid w:val="002F60B0"/>
    <w:rsid w:val="002F7E49"/>
    <w:rsid w:val="00300BA0"/>
    <w:rsid w:val="00301449"/>
    <w:rsid w:val="00301649"/>
    <w:rsid w:val="00301871"/>
    <w:rsid w:val="00301D48"/>
    <w:rsid w:val="003022A6"/>
    <w:rsid w:val="0030232A"/>
    <w:rsid w:val="00302D74"/>
    <w:rsid w:val="00302F18"/>
    <w:rsid w:val="00302FF7"/>
    <w:rsid w:val="003037D2"/>
    <w:rsid w:val="003045F9"/>
    <w:rsid w:val="003050ED"/>
    <w:rsid w:val="00305694"/>
    <w:rsid w:val="003059AD"/>
    <w:rsid w:val="00305BC2"/>
    <w:rsid w:val="0030612B"/>
    <w:rsid w:val="00306E8D"/>
    <w:rsid w:val="00306F07"/>
    <w:rsid w:val="00307263"/>
    <w:rsid w:val="00307573"/>
    <w:rsid w:val="00310039"/>
    <w:rsid w:val="00310683"/>
    <w:rsid w:val="00310DB5"/>
    <w:rsid w:val="00310E2F"/>
    <w:rsid w:val="003118D7"/>
    <w:rsid w:val="00311B2E"/>
    <w:rsid w:val="00313FDD"/>
    <w:rsid w:val="00314261"/>
    <w:rsid w:val="003143E0"/>
    <w:rsid w:val="0031457A"/>
    <w:rsid w:val="00314D40"/>
    <w:rsid w:val="00314E17"/>
    <w:rsid w:val="003150DA"/>
    <w:rsid w:val="00315880"/>
    <w:rsid w:val="00315C39"/>
    <w:rsid w:val="00316656"/>
    <w:rsid w:val="0031693C"/>
    <w:rsid w:val="00316E0B"/>
    <w:rsid w:val="00317385"/>
    <w:rsid w:val="00317A1D"/>
    <w:rsid w:val="00317C15"/>
    <w:rsid w:val="00317DA8"/>
    <w:rsid w:val="00320245"/>
    <w:rsid w:val="00320AC6"/>
    <w:rsid w:val="00321B55"/>
    <w:rsid w:val="00322383"/>
    <w:rsid w:val="0032263E"/>
    <w:rsid w:val="00323ADB"/>
    <w:rsid w:val="00323B2D"/>
    <w:rsid w:val="00323E2D"/>
    <w:rsid w:val="00324542"/>
    <w:rsid w:val="00325044"/>
    <w:rsid w:val="003254CE"/>
    <w:rsid w:val="003258C2"/>
    <w:rsid w:val="00325E21"/>
    <w:rsid w:val="0032624C"/>
    <w:rsid w:val="0032675D"/>
    <w:rsid w:val="003279CF"/>
    <w:rsid w:val="00327A92"/>
    <w:rsid w:val="003300CB"/>
    <w:rsid w:val="00330148"/>
    <w:rsid w:val="00331329"/>
    <w:rsid w:val="003315C8"/>
    <w:rsid w:val="00331A5F"/>
    <w:rsid w:val="003333BC"/>
    <w:rsid w:val="003336DC"/>
    <w:rsid w:val="00333AC5"/>
    <w:rsid w:val="00333F60"/>
    <w:rsid w:val="00333F88"/>
    <w:rsid w:val="0033418E"/>
    <w:rsid w:val="00334941"/>
    <w:rsid w:val="003350F1"/>
    <w:rsid w:val="0033548C"/>
    <w:rsid w:val="003364D9"/>
    <w:rsid w:val="003365FC"/>
    <w:rsid w:val="003366A3"/>
    <w:rsid w:val="003367F2"/>
    <w:rsid w:val="0033699C"/>
    <w:rsid w:val="00336A71"/>
    <w:rsid w:val="00336C34"/>
    <w:rsid w:val="0033753C"/>
    <w:rsid w:val="00337711"/>
    <w:rsid w:val="00337FDE"/>
    <w:rsid w:val="00340FA9"/>
    <w:rsid w:val="00341477"/>
    <w:rsid w:val="00341AF4"/>
    <w:rsid w:val="00341C62"/>
    <w:rsid w:val="00342455"/>
    <w:rsid w:val="00342D5E"/>
    <w:rsid w:val="0034388B"/>
    <w:rsid w:val="00343997"/>
    <w:rsid w:val="00343E74"/>
    <w:rsid w:val="00343E8F"/>
    <w:rsid w:val="0034406D"/>
    <w:rsid w:val="00344139"/>
    <w:rsid w:val="003442DC"/>
    <w:rsid w:val="00344BFC"/>
    <w:rsid w:val="00344DE7"/>
    <w:rsid w:val="00345663"/>
    <w:rsid w:val="00345684"/>
    <w:rsid w:val="00345A49"/>
    <w:rsid w:val="00345A81"/>
    <w:rsid w:val="00345C0E"/>
    <w:rsid w:val="00345DFD"/>
    <w:rsid w:val="00346006"/>
    <w:rsid w:val="003464BD"/>
    <w:rsid w:val="00346D9B"/>
    <w:rsid w:val="0034761A"/>
    <w:rsid w:val="00347674"/>
    <w:rsid w:val="00347E21"/>
    <w:rsid w:val="0035003C"/>
    <w:rsid w:val="003502CC"/>
    <w:rsid w:val="00350990"/>
    <w:rsid w:val="00350A2C"/>
    <w:rsid w:val="003515A4"/>
    <w:rsid w:val="003517CA"/>
    <w:rsid w:val="003524F5"/>
    <w:rsid w:val="0035332E"/>
    <w:rsid w:val="003536F6"/>
    <w:rsid w:val="003537DB"/>
    <w:rsid w:val="0035381E"/>
    <w:rsid w:val="00353C9F"/>
    <w:rsid w:val="00353ECE"/>
    <w:rsid w:val="00354539"/>
    <w:rsid w:val="003545E1"/>
    <w:rsid w:val="003546AB"/>
    <w:rsid w:val="0035477F"/>
    <w:rsid w:val="00354CBC"/>
    <w:rsid w:val="003552C1"/>
    <w:rsid w:val="003554C1"/>
    <w:rsid w:val="00355B8E"/>
    <w:rsid w:val="00355E36"/>
    <w:rsid w:val="00355E54"/>
    <w:rsid w:val="00356A0F"/>
    <w:rsid w:val="003573DB"/>
    <w:rsid w:val="00357949"/>
    <w:rsid w:val="00357B31"/>
    <w:rsid w:val="00357D2A"/>
    <w:rsid w:val="00357F6C"/>
    <w:rsid w:val="00360314"/>
    <w:rsid w:val="00360F80"/>
    <w:rsid w:val="00361CFD"/>
    <w:rsid w:val="003621D0"/>
    <w:rsid w:val="0036250C"/>
    <w:rsid w:val="0036282F"/>
    <w:rsid w:val="003634C2"/>
    <w:rsid w:val="00363EFD"/>
    <w:rsid w:val="00364341"/>
    <w:rsid w:val="00364A72"/>
    <w:rsid w:val="003655FE"/>
    <w:rsid w:val="00365612"/>
    <w:rsid w:val="00366079"/>
    <w:rsid w:val="003666F3"/>
    <w:rsid w:val="0036683A"/>
    <w:rsid w:val="00366CC0"/>
    <w:rsid w:val="00366D9F"/>
    <w:rsid w:val="00367418"/>
    <w:rsid w:val="00367670"/>
    <w:rsid w:val="00367935"/>
    <w:rsid w:val="00370500"/>
    <w:rsid w:val="0037083D"/>
    <w:rsid w:val="00370D7D"/>
    <w:rsid w:val="00371B36"/>
    <w:rsid w:val="00372743"/>
    <w:rsid w:val="00372D9F"/>
    <w:rsid w:val="00373221"/>
    <w:rsid w:val="003737A8"/>
    <w:rsid w:val="003738C9"/>
    <w:rsid w:val="00373C28"/>
    <w:rsid w:val="003741A0"/>
    <w:rsid w:val="0037488E"/>
    <w:rsid w:val="003749D9"/>
    <w:rsid w:val="00374A32"/>
    <w:rsid w:val="00375200"/>
    <w:rsid w:val="00375CB1"/>
    <w:rsid w:val="00375DE8"/>
    <w:rsid w:val="00375E01"/>
    <w:rsid w:val="00376A18"/>
    <w:rsid w:val="00377209"/>
    <w:rsid w:val="00377818"/>
    <w:rsid w:val="00377C36"/>
    <w:rsid w:val="00377DB8"/>
    <w:rsid w:val="00380D48"/>
    <w:rsid w:val="00380D69"/>
    <w:rsid w:val="00380D6A"/>
    <w:rsid w:val="00381496"/>
    <w:rsid w:val="00382D36"/>
    <w:rsid w:val="00382FD6"/>
    <w:rsid w:val="0038379B"/>
    <w:rsid w:val="003849A1"/>
    <w:rsid w:val="00384A42"/>
    <w:rsid w:val="00384BD2"/>
    <w:rsid w:val="00384C0D"/>
    <w:rsid w:val="00385069"/>
    <w:rsid w:val="0038616E"/>
    <w:rsid w:val="0038645F"/>
    <w:rsid w:val="00386589"/>
    <w:rsid w:val="0038709C"/>
    <w:rsid w:val="0038715D"/>
    <w:rsid w:val="00387197"/>
    <w:rsid w:val="003879E9"/>
    <w:rsid w:val="00387F77"/>
    <w:rsid w:val="00390613"/>
    <w:rsid w:val="0039099D"/>
    <w:rsid w:val="00390CCA"/>
    <w:rsid w:val="00391C41"/>
    <w:rsid w:val="00391E96"/>
    <w:rsid w:val="0039229D"/>
    <w:rsid w:val="00392AB2"/>
    <w:rsid w:val="003950D2"/>
    <w:rsid w:val="00395B97"/>
    <w:rsid w:val="003966EA"/>
    <w:rsid w:val="00396839"/>
    <w:rsid w:val="00397720"/>
    <w:rsid w:val="00397FA3"/>
    <w:rsid w:val="003A091D"/>
    <w:rsid w:val="003A09ED"/>
    <w:rsid w:val="003A0A34"/>
    <w:rsid w:val="003A0DB2"/>
    <w:rsid w:val="003A0DCC"/>
    <w:rsid w:val="003A1123"/>
    <w:rsid w:val="003A1136"/>
    <w:rsid w:val="003A11F3"/>
    <w:rsid w:val="003A19EF"/>
    <w:rsid w:val="003A226C"/>
    <w:rsid w:val="003A22DE"/>
    <w:rsid w:val="003A2412"/>
    <w:rsid w:val="003A287C"/>
    <w:rsid w:val="003A2DEB"/>
    <w:rsid w:val="003A342C"/>
    <w:rsid w:val="003A3BF6"/>
    <w:rsid w:val="003A3C6B"/>
    <w:rsid w:val="003A3F2D"/>
    <w:rsid w:val="003A4329"/>
    <w:rsid w:val="003A53C8"/>
    <w:rsid w:val="003A5EFB"/>
    <w:rsid w:val="003A5EFC"/>
    <w:rsid w:val="003A6070"/>
    <w:rsid w:val="003A60AF"/>
    <w:rsid w:val="003A62C1"/>
    <w:rsid w:val="003A68C3"/>
    <w:rsid w:val="003A6A71"/>
    <w:rsid w:val="003A76AA"/>
    <w:rsid w:val="003A7D99"/>
    <w:rsid w:val="003A7E08"/>
    <w:rsid w:val="003B056A"/>
    <w:rsid w:val="003B127F"/>
    <w:rsid w:val="003B13EC"/>
    <w:rsid w:val="003B15A4"/>
    <w:rsid w:val="003B1753"/>
    <w:rsid w:val="003B1B2D"/>
    <w:rsid w:val="003B1E36"/>
    <w:rsid w:val="003B2038"/>
    <w:rsid w:val="003B2BCA"/>
    <w:rsid w:val="003B3101"/>
    <w:rsid w:val="003B31F1"/>
    <w:rsid w:val="003B3268"/>
    <w:rsid w:val="003B3CD5"/>
    <w:rsid w:val="003B4693"/>
    <w:rsid w:val="003B55D1"/>
    <w:rsid w:val="003B5E0F"/>
    <w:rsid w:val="003B6E9F"/>
    <w:rsid w:val="003B755D"/>
    <w:rsid w:val="003B7562"/>
    <w:rsid w:val="003B7731"/>
    <w:rsid w:val="003B77BD"/>
    <w:rsid w:val="003B7C34"/>
    <w:rsid w:val="003C06AA"/>
    <w:rsid w:val="003C06C9"/>
    <w:rsid w:val="003C0F5F"/>
    <w:rsid w:val="003C0FCE"/>
    <w:rsid w:val="003C1037"/>
    <w:rsid w:val="003C117B"/>
    <w:rsid w:val="003C163C"/>
    <w:rsid w:val="003C1DDD"/>
    <w:rsid w:val="003C2FDC"/>
    <w:rsid w:val="003C3671"/>
    <w:rsid w:val="003C3D10"/>
    <w:rsid w:val="003C42B9"/>
    <w:rsid w:val="003C4619"/>
    <w:rsid w:val="003C47B3"/>
    <w:rsid w:val="003C47BA"/>
    <w:rsid w:val="003C4BBB"/>
    <w:rsid w:val="003C4CAD"/>
    <w:rsid w:val="003C4D8E"/>
    <w:rsid w:val="003C51C8"/>
    <w:rsid w:val="003C5252"/>
    <w:rsid w:val="003C558C"/>
    <w:rsid w:val="003C55EA"/>
    <w:rsid w:val="003C57B8"/>
    <w:rsid w:val="003C616C"/>
    <w:rsid w:val="003C6374"/>
    <w:rsid w:val="003C6433"/>
    <w:rsid w:val="003C6763"/>
    <w:rsid w:val="003C71D1"/>
    <w:rsid w:val="003C78EF"/>
    <w:rsid w:val="003C7F9F"/>
    <w:rsid w:val="003D119F"/>
    <w:rsid w:val="003D124F"/>
    <w:rsid w:val="003D12BD"/>
    <w:rsid w:val="003D220A"/>
    <w:rsid w:val="003D2630"/>
    <w:rsid w:val="003D2718"/>
    <w:rsid w:val="003D3793"/>
    <w:rsid w:val="003D37FE"/>
    <w:rsid w:val="003D431E"/>
    <w:rsid w:val="003D4A8C"/>
    <w:rsid w:val="003D4F70"/>
    <w:rsid w:val="003D559E"/>
    <w:rsid w:val="003D5622"/>
    <w:rsid w:val="003D5794"/>
    <w:rsid w:val="003D5842"/>
    <w:rsid w:val="003D58E8"/>
    <w:rsid w:val="003D5EB0"/>
    <w:rsid w:val="003D605F"/>
    <w:rsid w:val="003D6D18"/>
    <w:rsid w:val="003D738A"/>
    <w:rsid w:val="003D7739"/>
    <w:rsid w:val="003D7D60"/>
    <w:rsid w:val="003D7F25"/>
    <w:rsid w:val="003E002A"/>
    <w:rsid w:val="003E073E"/>
    <w:rsid w:val="003E0BD7"/>
    <w:rsid w:val="003E157D"/>
    <w:rsid w:val="003E1DFC"/>
    <w:rsid w:val="003E1F56"/>
    <w:rsid w:val="003E296F"/>
    <w:rsid w:val="003E36BD"/>
    <w:rsid w:val="003E3BC9"/>
    <w:rsid w:val="003E4491"/>
    <w:rsid w:val="003E4C01"/>
    <w:rsid w:val="003E548D"/>
    <w:rsid w:val="003E5498"/>
    <w:rsid w:val="003E56B9"/>
    <w:rsid w:val="003E5983"/>
    <w:rsid w:val="003E5DEC"/>
    <w:rsid w:val="003E669F"/>
    <w:rsid w:val="003E6EF6"/>
    <w:rsid w:val="003E74C1"/>
    <w:rsid w:val="003E7A10"/>
    <w:rsid w:val="003F0266"/>
    <w:rsid w:val="003F029F"/>
    <w:rsid w:val="003F042E"/>
    <w:rsid w:val="003F0CEF"/>
    <w:rsid w:val="003F0ECB"/>
    <w:rsid w:val="003F1302"/>
    <w:rsid w:val="003F19F5"/>
    <w:rsid w:val="003F2918"/>
    <w:rsid w:val="003F2ECA"/>
    <w:rsid w:val="003F319C"/>
    <w:rsid w:val="003F3335"/>
    <w:rsid w:val="003F3520"/>
    <w:rsid w:val="003F37DC"/>
    <w:rsid w:val="003F3842"/>
    <w:rsid w:val="003F3B1B"/>
    <w:rsid w:val="003F3B99"/>
    <w:rsid w:val="003F3CA8"/>
    <w:rsid w:val="003F3ED9"/>
    <w:rsid w:val="003F3FAD"/>
    <w:rsid w:val="003F50F5"/>
    <w:rsid w:val="003F5311"/>
    <w:rsid w:val="003F5CDD"/>
    <w:rsid w:val="003F69D0"/>
    <w:rsid w:val="003F6A74"/>
    <w:rsid w:val="003F6B22"/>
    <w:rsid w:val="003F6B4A"/>
    <w:rsid w:val="003F6B5E"/>
    <w:rsid w:val="003F7196"/>
    <w:rsid w:val="003F72BD"/>
    <w:rsid w:val="003F732E"/>
    <w:rsid w:val="003F7AA5"/>
    <w:rsid w:val="003F7DA1"/>
    <w:rsid w:val="00400832"/>
    <w:rsid w:val="004011D2"/>
    <w:rsid w:val="0040149D"/>
    <w:rsid w:val="00401AF7"/>
    <w:rsid w:val="00401C78"/>
    <w:rsid w:val="004020DD"/>
    <w:rsid w:val="0040221D"/>
    <w:rsid w:val="00402480"/>
    <w:rsid w:val="004024D2"/>
    <w:rsid w:val="00402CDD"/>
    <w:rsid w:val="00403451"/>
    <w:rsid w:val="0040356E"/>
    <w:rsid w:val="0040384F"/>
    <w:rsid w:val="00403BB6"/>
    <w:rsid w:val="00403F81"/>
    <w:rsid w:val="004044F9"/>
    <w:rsid w:val="00405115"/>
    <w:rsid w:val="004051FF"/>
    <w:rsid w:val="00405236"/>
    <w:rsid w:val="00405401"/>
    <w:rsid w:val="0040559B"/>
    <w:rsid w:val="00405826"/>
    <w:rsid w:val="004060AC"/>
    <w:rsid w:val="004066FD"/>
    <w:rsid w:val="00406DD6"/>
    <w:rsid w:val="00406EE6"/>
    <w:rsid w:val="00407581"/>
    <w:rsid w:val="00407A22"/>
    <w:rsid w:val="00407FE8"/>
    <w:rsid w:val="004103AF"/>
    <w:rsid w:val="004107F4"/>
    <w:rsid w:val="00410B05"/>
    <w:rsid w:val="00410E0F"/>
    <w:rsid w:val="004112B4"/>
    <w:rsid w:val="0041147C"/>
    <w:rsid w:val="004116AF"/>
    <w:rsid w:val="00413707"/>
    <w:rsid w:val="0041408F"/>
    <w:rsid w:val="00414E3C"/>
    <w:rsid w:val="004150E0"/>
    <w:rsid w:val="00415B66"/>
    <w:rsid w:val="00415C29"/>
    <w:rsid w:val="00416A8D"/>
    <w:rsid w:val="00420648"/>
    <w:rsid w:val="004207EB"/>
    <w:rsid w:val="00420854"/>
    <w:rsid w:val="004208E7"/>
    <w:rsid w:val="00420B8C"/>
    <w:rsid w:val="00420C2A"/>
    <w:rsid w:val="004210D5"/>
    <w:rsid w:val="004210F3"/>
    <w:rsid w:val="00421685"/>
    <w:rsid w:val="0042196E"/>
    <w:rsid w:val="00421A5A"/>
    <w:rsid w:val="00421DB5"/>
    <w:rsid w:val="00422806"/>
    <w:rsid w:val="00422C9A"/>
    <w:rsid w:val="00422CED"/>
    <w:rsid w:val="00422E5F"/>
    <w:rsid w:val="00424756"/>
    <w:rsid w:val="00425146"/>
    <w:rsid w:val="00425522"/>
    <w:rsid w:val="00426028"/>
    <w:rsid w:val="00426BB3"/>
    <w:rsid w:val="00426D6E"/>
    <w:rsid w:val="0042732A"/>
    <w:rsid w:val="004278C6"/>
    <w:rsid w:val="004279EA"/>
    <w:rsid w:val="00427B74"/>
    <w:rsid w:val="00427B9D"/>
    <w:rsid w:val="004308BA"/>
    <w:rsid w:val="00430DB6"/>
    <w:rsid w:val="004312E1"/>
    <w:rsid w:val="0043148A"/>
    <w:rsid w:val="004319A0"/>
    <w:rsid w:val="004319CF"/>
    <w:rsid w:val="00431F4E"/>
    <w:rsid w:val="004329BA"/>
    <w:rsid w:val="00432F2D"/>
    <w:rsid w:val="004330A4"/>
    <w:rsid w:val="004335A7"/>
    <w:rsid w:val="00433739"/>
    <w:rsid w:val="004337D1"/>
    <w:rsid w:val="00433BE7"/>
    <w:rsid w:val="004345E7"/>
    <w:rsid w:val="0043470B"/>
    <w:rsid w:val="0043496D"/>
    <w:rsid w:val="004349C4"/>
    <w:rsid w:val="00434BC1"/>
    <w:rsid w:val="00434FDF"/>
    <w:rsid w:val="00435E10"/>
    <w:rsid w:val="0043638A"/>
    <w:rsid w:val="004370D5"/>
    <w:rsid w:val="0043747F"/>
    <w:rsid w:val="00437BD9"/>
    <w:rsid w:val="0044000A"/>
    <w:rsid w:val="0044023F"/>
    <w:rsid w:val="0044051D"/>
    <w:rsid w:val="004405E3"/>
    <w:rsid w:val="00440710"/>
    <w:rsid w:val="0044093B"/>
    <w:rsid w:val="00440B2D"/>
    <w:rsid w:val="0044133D"/>
    <w:rsid w:val="00441542"/>
    <w:rsid w:val="004416BD"/>
    <w:rsid w:val="00441B7C"/>
    <w:rsid w:val="00441EDE"/>
    <w:rsid w:val="00441EF5"/>
    <w:rsid w:val="00444104"/>
    <w:rsid w:val="004443FA"/>
    <w:rsid w:val="0044463F"/>
    <w:rsid w:val="0044504A"/>
    <w:rsid w:val="00445632"/>
    <w:rsid w:val="00445FCC"/>
    <w:rsid w:val="004463EE"/>
    <w:rsid w:val="00447016"/>
    <w:rsid w:val="004474A2"/>
    <w:rsid w:val="0044767A"/>
    <w:rsid w:val="00447FC5"/>
    <w:rsid w:val="004500DC"/>
    <w:rsid w:val="00450321"/>
    <w:rsid w:val="004508B6"/>
    <w:rsid w:val="00450C70"/>
    <w:rsid w:val="00450F80"/>
    <w:rsid w:val="004514BF"/>
    <w:rsid w:val="004517DA"/>
    <w:rsid w:val="00451B65"/>
    <w:rsid w:val="00451D76"/>
    <w:rsid w:val="0045207B"/>
    <w:rsid w:val="00452320"/>
    <w:rsid w:val="004524B3"/>
    <w:rsid w:val="0045256A"/>
    <w:rsid w:val="004529AD"/>
    <w:rsid w:val="00452ADA"/>
    <w:rsid w:val="00453A00"/>
    <w:rsid w:val="00453BD0"/>
    <w:rsid w:val="00453C4E"/>
    <w:rsid w:val="00454068"/>
    <w:rsid w:val="004543EF"/>
    <w:rsid w:val="00454DBA"/>
    <w:rsid w:val="00455125"/>
    <w:rsid w:val="004552D2"/>
    <w:rsid w:val="0045549C"/>
    <w:rsid w:val="00456185"/>
    <w:rsid w:val="00456645"/>
    <w:rsid w:val="00456F0E"/>
    <w:rsid w:val="00456FF7"/>
    <w:rsid w:val="004578AD"/>
    <w:rsid w:val="00457D2D"/>
    <w:rsid w:val="00461984"/>
    <w:rsid w:val="0046244B"/>
    <w:rsid w:val="00462622"/>
    <w:rsid w:val="00462828"/>
    <w:rsid w:val="00462FFA"/>
    <w:rsid w:val="00463223"/>
    <w:rsid w:val="00463234"/>
    <w:rsid w:val="0046361D"/>
    <w:rsid w:val="00463CB8"/>
    <w:rsid w:val="00464303"/>
    <w:rsid w:val="00464788"/>
    <w:rsid w:val="0046499A"/>
    <w:rsid w:val="00464B4C"/>
    <w:rsid w:val="00464BD1"/>
    <w:rsid w:val="00464F88"/>
    <w:rsid w:val="0046521C"/>
    <w:rsid w:val="00465567"/>
    <w:rsid w:val="00465847"/>
    <w:rsid w:val="0046585E"/>
    <w:rsid w:val="00465913"/>
    <w:rsid w:val="00465A61"/>
    <w:rsid w:val="004665CF"/>
    <w:rsid w:val="004665DA"/>
    <w:rsid w:val="004671FF"/>
    <w:rsid w:val="00467234"/>
    <w:rsid w:val="00467333"/>
    <w:rsid w:val="004675E7"/>
    <w:rsid w:val="00467602"/>
    <w:rsid w:val="004716D3"/>
    <w:rsid w:val="00471F26"/>
    <w:rsid w:val="00472588"/>
    <w:rsid w:val="00473207"/>
    <w:rsid w:val="00473C75"/>
    <w:rsid w:val="00473D18"/>
    <w:rsid w:val="00473EEA"/>
    <w:rsid w:val="0047417E"/>
    <w:rsid w:val="00474325"/>
    <w:rsid w:val="00474774"/>
    <w:rsid w:val="004747F2"/>
    <w:rsid w:val="00474E97"/>
    <w:rsid w:val="00475C1E"/>
    <w:rsid w:val="004765AB"/>
    <w:rsid w:val="00476A30"/>
    <w:rsid w:val="00476A5D"/>
    <w:rsid w:val="00476AA3"/>
    <w:rsid w:val="00476BB7"/>
    <w:rsid w:val="0047757B"/>
    <w:rsid w:val="00477AC9"/>
    <w:rsid w:val="00477CDF"/>
    <w:rsid w:val="00477E5E"/>
    <w:rsid w:val="00480155"/>
    <w:rsid w:val="004808FE"/>
    <w:rsid w:val="00480907"/>
    <w:rsid w:val="004809AA"/>
    <w:rsid w:val="00480C7B"/>
    <w:rsid w:val="0048164A"/>
    <w:rsid w:val="00481B44"/>
    <w:rsid w:val="00481B4E"/>
    <w:rsid w:val="00482160"/>
    <w:rsid w:val="00482676"/>
    <w:rsid w:val="004826C9"/>
    <w:rsid w:val="00482EE5"/>
    <w:rsid w:val="00482F30"/>
    <w:rsid w:val="00483047"/>
    <w:rsid w:val="00483121"/>
    <w:rsid w:val="004835D1"/>
    <w:rsid w:val="004835F4"/>
    <w:rsid w:val="00483816"/>
    <w:rsid w:val="00483AA7"/>
    <w:rsid w:val="004841F8"/>
    <w:rsid w:val="00484419"/>
    <w:rsid w:val="00484A86"/>
    <w:rsid w:val="00484B28"/>
    <w:rsid w:val="00485776"/>
    <w:rsid w:val="00485B77"/>
    <w:rsid w:val="00485BAC"/>
    <w:rsid w:val="004864C8"/>
    <w:rsid w:val="00486EE7"/>
    <w:rsid w:val="00487457"/>
    <w:rsid w:val="00487466"/>
    <w:rsid w:val="004877D1"/>
    <w:rsid w:val="00487B21"/>
    <w:rsid w:val="00487EAF"/>
    <w:rsid w:val="00487F4A"/>
    <w:rsid w:val="00490098"/>
    <w:rsid w:val="004902E3"/>
    <w:rsid w:val="00490864"/>
    <w:rsid w:val="00490CCB"/>
    <w:rsid w:val="00491828"/>
    <w:rsid w:val="004919DB"/>
    <w:rsid w:val="00491D70"/>
    <w:rsid w:val="004921BD"/>
    <w:rsid w:val="0049353A"/>
    <w:rsid w:val="004936B0"/>
    <w:rsid w:val="00493F13"/>
    <w:rsid w:val="00494572"/>
    <w:rsid w:val="00494E72"/>
    <w:rsid w:val="00495077"/>
    <w:rsid w:val="004950EA"/>
    <w:rsid w:val="0049571E"/>
    <w:rsid w:val="004958DF"/>
    <w:rsid w:val="00495C4D"/>
    <w:rsid w:val="00496211"/>
    <w:rsid w:val="00496DDA"/>
    <w:rsid w:val="004978A1"/>
    <w:rsid w:val="00497CF6"/>
    <w:rsid w:val="004A0525"/>
    <w:rsid w:val="004A1522"/>
    <w:rsid w:val="004A153D"/>
    <w:rsid w:val="004A298D"/>
    <w:rsid w:val="004A32CC"/>
    <w:rsid w:val="004A3671"/>
    <w:rsid w:val="004A4524"/>
    <w:rsid w:val="004A47C9"/>
    <w:rsid w:val="004A4AFB"/>
    <w:rsid w:val="004A5B9E"/>
    <w:rsid w:val="004A5CC7"/>
    <w:rsid w:val="004A5F18"/>
    <w:rsid w:val="004A63DC"/>
    <w:rsid w:val="004A76B0"/>
    <w:rsid w:val="004A7F28"/>
    <w:rsid w:val="004B02A0"/>
    <w:rsid w:val="004B02FC"/>
    <w:rsid w:val="004B04AA"/>
    <w:rsid w:val="004B148F"/>
    <w:rsid w:val="004B1543"/>
    <w:rsid w:val="004B25EC"/>
    <w:rsid w:val="004B2A70"/>
    <w:rsid w:val="004B36F9"/>
    <w:rsid w:val="004B3C32"/>
    <w:rsid w:val="004B4D8C"/>
    <w:rsid w:val="004B654C"/>
    <w:rsid w:val="004B65B0"/>
    <w:rsid w:val="004B6770"/>
    <w:rsid w:val="004B67D2"/>
    <w:rsid w:val="004B6D1E"/>
    <w:rsid w:val="004B6D32"/>
    <w:rsid w:val="004B72F8"/>
    <w:rsid w:val="004B747E"/>
    <w:rsid w:val="004B778B"/>
    <w:rsid w:val="004B7EBA"/>
    <w:rsid w:val="004B7FF4"/>
    <w:rsid w:val="004C0105"/>
    <w:rsid w:val="004C07FA"/>
    <w:rsid w:val="004C154B"/>
    <w:rsid w:val="004C15F6"/>
    <w:rsid w:val="004C1758"/>
    <w:rsid w:val="004C2088"/>
    <w:rsid w:val="004C23CC"/>
    <w:rsid w:val="004C27B0"/>
    <w:rsid w:val="004C27CE"/>
    <w:rsid w:val="004C2B32"/>
    <w:rsid w:val="004C36B4"/>
    <w:rsid w:val="004C3B4D"/>
    <w:rsid w:val="004C47F7"/>
    <w:rsid w:val="004C54BE"/>
    <w:rsid w:val="004C54CE"/>
    <w:rsid w:val="004C599F"/>
    <w:rsid w:val="004C64F5"/>
    <w:rsid w:val="004C66D5"/>
    <w:rsid w:val="004C6C3D"/>
    <w:rsid w:val="004C7E16"/>
    <w:rsid w:val="004D00E4"/>
    <w:rsid w:val="004D040C"/>
    <w:rsid w:val="004D0956"/>
    <w:rsid w:val="004D0BEB"/>
    <w:rsid w:val="004D1F39"/>
    <w:rsid w:val="004D1FD3"/>
    <w:rsid w:val="004D29A3"/>
    <w:rsid w:val="004D2B32"/>
    <w:rsid w:val="004D36C2"/>
    <w:rsid w:val="004D37AE"/>
    <w:rsid w:val="004D3A5E"/>
    <w:rsid w:val="004D4CB0"/>
    <w:rsid w:val="004D4EFD"/>
    <w:rsid w:val="004D5456"/>
    <w:rsid w:val="004D5A0D"/>
    <w:rsid w:val="004D5A1F"/>
    <w:rsid w:val="004D5F74"/>
    <w:rsid w:val="004D6FD6"/>
    <w:rsid w:val="004D7566"/>
    <w:rsid w:val="004E0314"/>
    <w:rsid w:val="004E0DAF"/>
    <w:rsid w:val="004E1071"/>
    <w:rsid w:val="004E1077"/>
    <w:rsid w:val="004E161C"/>
    <w:rsid w:val="004E1632"/>
    <w:rsid w:val="004E1707"/>
    <w:rsid w:val="004E2323"/>
    <w:rsid w:val="004E26BF"/>
    <w:rsid w:val="004E28D3"/>
    <w:rsid w:val="004E292C"/>
    <w:rsid w:val="004E2E61"/>
    <w:rsid w:val="004E35D9"/>
    <w:rsid w:val="004E3F3C"/>
    <w:rsid w:val="004E4525"/>
    <w:rsid w:val="004E4AD9"/>
    <w:rsid w:val="004E4E63"/>
    <w:rsid w:val="004E4F7A"/>
    <w:rsid w:val="004E53B1"/>
    <w:rsid w:val="004E56BA"/>
    <w:rsid w:val="004E5EBA"/>
    <w:rsid w:val="004E5F93"/>
    <w:rsid w:val="004E7981"/>
    <w:rsid w:val="004E7DFE"/>
    <w:rsid w:val="004F00F7"/>
    <w:rsid w:val="004F10C1"/>
    <w:rsid w:val="004F1277"/>
    <w:rsid w:val="004F1305"/>
    <w:rsid w:val="004F1354"/>
    <w:rsid w:val="004F1CED"/>
    <w:rsid w:val="004F20AB"/>
    <w:rsid w:val="004F272C"/>
    <w:rsid w:val="004F327F"/>
    <w:rsid w:val="004F38E5"/>
    <w:rsid w:val="004F49E6"/>
    <w:rsid w:val="004F4C76"/>
    <w:rsid w:val="004F4CD8"/>
    <w:rsid w:val="004F50D4"/>
    <w:rsid w:val="004F52B6"/>
    <w:rsid w:val="004F52F0"/>
    <w:rsid w:val="004F5328"/>
    <w:rsid w:val="004F548A"/>
    <w:rsid w:val="004F5652"/>
    <w:rsid w:val="004F63B4"/>
    <w:rsid w:val="004F6B02"/>
    <w:rsid w:val="004F6B7F"/>
    <w:rsid w:val="004F6D8E"/>
    <w:rsid w:val="004F77A6"/>
    <w:rsid w:val="004F7BA4"/>
    <w:rsid w:val="00500054"/>
    <w:rsid w:val="00500372"/>
    <w:rsid w:val="00500939"/>
    <w:rsid w:val="00500C4F"/>
    <w:rsid w:val="00500EFC"/>
    <w:rsid w:val="00501005"/>
    <w:rsid w:val="0050115D"/>
    <w:rsid w:val="005015B7"/>
    <w:rsid w:val="00502623"/>
    <w:rsid w:val="00502903"/>
    <w:rsid w:val="00502984"/>
    <w:rsid w:val="005029C3"/>
    <w:rsid w:val="005029DF"/>
    <w:rsid w:val="00502BA1"/>
    <w:rsid w:val="00502D7F"/>
    <w:rsid w:val="005030C7"/>
    <w:rsid w:val="005043E9"/>
    <w:rsid w:val="00504CE7"/>
    <w:rsid w:val="005054E3"/>
    <w:rsid w:val="00505C07"/>
    <w:rsid w:val="00505F34"/>
    <w:rsid w:val="005066AF"/>
    <w:rsid w:val="00506B1C"/>
    <w:rsid w:val="00506DE4"/>
    <w:rsid w:val="00507306"/>
    <w:rsid w:val="0050766D"/>
    <w:rsid w:val="0050774D"/>
    <w:rsid w:val="005077C1"/>
    <w:rsid w:val="00507F50"/>
    <w:rsid w:val="00510805"/>
    <w:rsid w:val="00510B07"/>
    <w:rsid w:val="00511E23"/>
    <w:rsid w:val="00511FC2"/>
    <w:rsid w:val="00512137"/>
    <w:rsid w:val="00512182"/>
    <w:rsid w:val="0051226E"/>
    <w:rsid w:val="00512ABB"/>
    <w:rsid w:val="00513295"/>
    <w:rsid w:val="00513A8A"/>
    <w:rsid w:val="005147E7"/>
    <w:rsid w:val="00514A1D"/>
    <w:rsid w:val="00514BE5"/>
    <w:rsid w:val="00514FFB"/>
    <w:rsid w:val="005150CE"/>
    <w:rsid w:val="005159AA"/>
    <w:rsid w:val="00515A78"/>
    <w:rsid w:val="00516370"/>
    <w:rsid w:val="0051672F"/>
    <w:rsid w:val="00516B56"/>
    <w:rsid w:val="00516FD9"/>
    <w:rsid w:val="0051733B"/>
    <w:rsid w:val="00517DA2"/>
    <w:rsid w:val="00521579"/>
    <w:rsid w:val="0052170F"/>
    <w:rsid w:val="00521BAD"/>
    <w:rsid w:val="00521CD5"/>
    <w:rsid w:val="00522C2C"/>
    <w:rsid w:val="00522D2F"/>
    <w:rsid w:val="0052324D"/>
    <w:rsid w:val="00523778"/>
    <w:rsid w:val="0052389C"/>
    <w:rsid w:val="00523A5A"/>
    <w:rsid w:val="0052410F"/>
    <w:rsid w:val="00524913"/>
    <w:rsid w:val="00524F58"/>
    <w:rsid w:val="00525BA1"/>
    <w:rsid w:val="00526768"/>
    <w:rsid w:val="00527E0E"/>
    <w:rsid w:val="00530165"/>
    <w:rsid w:val="00530233"/>
    <w:rsid w:val="005303E2"/>
    <w:rsid w:val="00530FC5"/>
    <w:rsid w:val="00532099"/>
    <w:rsid w:val="0053214E"/>
    <w:rsid w:val="00532253"/>
    <w:rsid w:val="005323B2"/>
    <w:rsid w:val="005333EA"/>
    <w:rsid w:val="00533CD3"/>
    <w:rsid w:val="005345AB"/>
    <w:rsid w:val="00534749"/>
    <w:rsid w:val="005349AF"/>
    <w:rsid w:val="00534AF7"/>
    <w:rsid w:val="00534D9C"/>
    <w:rsid w:val="00534E01"/>
    <w:rsid w:val="005362FF"/>
    <w:rsid w:val="0053744F"/>
    <w:rsid w:val="00537601"/>
    <w:rsid w:val="00537AD9"/>
    <w:rsid w:val="00540469"/>
    <w:rsid w:val="00540A7F"/>
    <w:rsid w:val="00540C42"/>
    <w:rsid w:val="00540F62"/>
    <w:rsid w:val="00541282"/>
    <w:rsid w:val="005414CE"/>
    <w:rsid w:val="00541AE7"/>
    <w:rsid w:val="005424E8"/>
    <w:rsid w:val="005425FB"/>
    <w:rsid w:val="0054434D"/>
    <w:rsid w:val="005447C5"/>
    <w:rsid w:val="00545684"/>
    <w:rsid w:val="00546991"/>
    <w:rsid w:val="00546BF5"/>
    <w:rsid w:val="00546E3C"/>
    <w:rsid w:val="00547B23"/>
    <w:rsid w:val="00547BE6"/>
    <w:rsid w:val="00547BE9"/>
    <w:rsid w:val="00547CDE"/>
    <w:rsid w:val="00547DBD"/>
    <w:rsid w:val="00547E53"/>
    <w:rsid w:val="005501AB"/>
    <w:rsid w:val="00550730"/>
    <w:rsid w:val="00550C41"/>
    <w:rsid w:val="005518F4"/>
    <w:rsid w:val="005526A5"/>
    <w:rsid w:val="00552DCA"/>
    <w:rsid w:val="005537C1"/>
    <w:rsid w:val="005538B1"/>
    <w:rsid w:val="00553B5E"/>
    <w:rsid w:val="00553C86"/>
    <w:rsid w:val="00553F74"/>
    <w:rsid w:val="005540E0"/>
    <w:rsid w:val="005543DA"/>
    <w:rsid w:val="00554BBB"/>
    <w:rsid w:val="00554E41"/>
    <w:rsid w:val="00554F9F"/>
    <w:rsid w:val="005552BB"/>
    <w:rsid w:val="005553D0"/>
    <w:rsid w:val="0055566B"/>
    <w:rsid w:val="00555C06"/>
    <w:rsid w:val="00555DEF"/>
    <w:rsid w:val="005560F9"/>
    <w:rsid w:val="005561EE"/>
    <w:rsid w:val="005563AD"/>
    <w:rsid w:val="00556854"/>
    <w:rsid w:val="00556D0A"/>
    <w:rsid w:val="00557973"/>
    <w:rsid w:val="00557C14"/>
    <w:rsid w:val="00557E4D"/>
    <w:rsid w:val="00557E82"/>
    <w:rsid w:val="00557E9D"/>
    <w:rsid w:val="00557F56"/>
    <w:rsid w:val="00560773"/>
    <w:rsid w:val="005607E5"/>
    <w:rsid w:val="005608D6"/>
    <w:rsid w:val="005609BD"/>
    <w:rsid w:val="00560AC4"/>
    <w:rsid w:val="00560DDF"/>
    <w:rsid w:val="00560F0B"/>
    <w:rsid w:val="005614EC"/>
    <w:rsid w:val="005616FA"/>
    <w:rsid w:val="00561C2E"/>
    <w:rsid w:val="00561DCA"/>
    <w:rsid w:val="0056256C"/>
    <w:rsid w:val="0056278A"/>
    <w:rsid w:val="005630F4"/>
    <w:rsid w:val="00563696"/>
    <w:rsid w:val="00563FBF"/>
    <w:rsid w:val="005646FA"/>
    <w:rsid w:val="00564C96"/>
    <w:rsid w:val="00565D63"/>
    <w:rsid w:val="00565E3A"/>
    <w:rsid w:val="00566F0F"/>
    <w:rsid w:val="00567739"/>
    <w:rsid w:val="00567F0D"/>
    <w:rsid w:val="005700B8"/>
    <w:rsid w:val="00570B45"/>
    <w:rsid w:val="00570B64"/>
    <w:rsid w:val="00570F73"/>
    <w:rsid w:val="005713EC"/>
    <w:rsid w:val="005718C8"/>
    <w:rsid w:val="00571940"/>
    <w:rsid w:val="00572088"/>
    <w:rsid w:val="00572548"/>
    <w:rsid w:val="0057272D"/>
    <w:rsid w:val="00572817"/>
    <w:rsid w:val="00572943"/>
    <w:rsid w:val="0057398E"/>
    <w:rsid w:val="00573AA2"/>
    <w:rsid w:val="00573E63"/>
    <w:rsid w:val="00574158"/>
    <w:rsid w:val="00574372"/>
    <w:rsid w:val="0057465B"/>
    <w:rsid w:val="005751A9"/>
    <w:rsid w:val="00575294"/>
    <w:rsid w:val="0057548E"/>
    <w:rsid w:val="00575670"/>
    <w:rsid w:val="0057574D"/>
    <w:rsid w:val="005757B2"/>
    <w:rsid w:val="0057582F"/>
    <w:rsid w:val="00575943"/>
    <w:rsid w:val="005766A1"/>
    <w:rsid w:val="0057719A"/>
    <w:rsid w:val="005771AE"/>
    <w:rsid w:val="005771FC"/>
    <w:rsid w:val="00577309"/>
    <w:rsid w:val="00577A28"/>
    <w:rsid w:val="0058156D"/>
    <w:rsid w:val="00581A22"/>
    <w:rsid w:val="00581E8D"/>
    <w:rsid w:val="00582C79"/>
    <w:rsid w:val="00582D5B"/>
    <w:rsid w:val="005832C4"/>
    <w:rsid w:val="0058380E"/>
    <w:rsid w:val="00583893"/>
    <w:rsid w:val="00584B65"/>
    <w:rsid w:val="00585116"/>
    <w:rsid w:val="005853BC"/>
    <w:rsid w:val="00585537"/>
    <w:rsid w:val="00585B25"/>
    <w:rsid w:val="00586022"/>
    <w:rsid w:val="00586F43"/>
    <w:rsid w:val="0058714E"/>
    <w:rsid w:val="00587632"/>
    <w:rsid w:val="005878BE"/>
    <w:rsid w:val="0058793F"/>
    <w:rsid w:val="005904C8"/>
    <w:rsid w:val="00590597"/>
    <w:rsid w:val="00590989"/>
    <w:rsid w:val="00590F10"/>
    <w:rsid w:val="00591166"/>
    <w:rsid w:val="0059163C"/>
    <w:rsid w:val="005919AD"/>
    <w:rsid w:val="00592110"/>
    <w:rsid w:val="00592539"/>
    <w:rsid w:val="00592770"/>
    <w:rsid w:val="00592EB2"/>
    <w:rsid w:val="00593848"/>
    <w:rsid w:val="005942DB"/>
    <w:rsid w:val="00594B32"/>
    <w:rsid w:val="0059514A"/>
    <w:rsid w:val="005951BF"/>
    <w:rsid w:val="0059528A"/>
    <w:rsid w:val="005953E5"/>
    <w:rsid w:val="00595DD2"/>
    <w:rsid w:val="005961B3"/>
    <w:rsid w:val="005962A1"/>
    <w:rsid w:val="00596778"/>
    <w:rsid w:val="00596EA9"/>
    <w:rsid w:val="005971E8"/>
    <w:rsid w:val="00597481"/>
    <w:rsid w:val="005975CF"/>
    <w:rsid w:val="005978BC"/>
    <w:rsid w:val="00597AA1"/>
    <w:rsid w:val="00597BBE"/>
    <w:rsid w:val="00597C15"/>
    <w:rsid w:val="00597E85"/>
    <w:rsid w:val="00597FF4"/>
    <w:rsid w:val="005A0386"/>
    <w:rsid w:val="005A17FE"/>
    <w:rsid w:val="005A1BA6"/>
    <w:rsid w:val="005A2465"/>
    <w:rsid w:val="005A25D3"/>
    <w:rsid w:val="005A3041"/>
    <w:rsid w:val="005A346B"/>
    <w:rsid w:val="005A3919"/>
    <w:rsid w:val="005A42C1"/>
    <w:rsid w:val="005A4666"/>
    <w:rsid w:val="005A47E7"/>
    <w:rsid w:val="005A4A1B"/>
    <w:rsid w:val="005A4E4C"/>
    <w:rsid w:val="005A556B"/>
    <w:rsid w:val="005A57C3"/>
    <w:rsid w:val="005A5856"/>
    <w:rsid w:val="005A5AAE"/>
    <w:rsid w:val="005A5ABC"/>
    <w:rsid w:val="005A5B5A"/>
    <w:rsid w:val="005A5C8C"/>
    <w:rsid w:val="005A6442"/>
    <w:rsid w:val="005A69D5"/>
    <w:rsid w:val="005A6A4A"/>
    <w:rsid w:val="005A6CC0"/>
    <w:rsid w:val="005A70A2"/>
    <w:rsid w:val="005A72F5"/>
    <w:rsid w:val="005A75FD"/>
    <w:rsid w:val="005A7A92"/>
    <w:rsid w:val="005A7E1E"/>
    <w:rsid w:val="005B0163"/>
    <w:rsid w:val="005B01E4"/>
    <w:rsid w:val="005B0987"/>
    <w:rsid w:val="005B12A9"/>
    <w:rsid w:val="005B18D8"/>
    <w:rsid w:val="005B2D24"/>
    <w:rsid w:val="005B35F1"/>
    <w:rsid w:val="005B371C"/>
    <w:rsid w:val="005B3A6B"/>
    <w:rsid w:val="005B3D0D"/>
    <w:rsid w:val="005B422C"/>
    <w:rsid w:val="005B4459"/>
    <w:rsid w:val="005B47EC"/>
    <w:rsid w:val="005B49E9"/>
    <w:rsid w:val="005B557C"/>
    <w:rsid w:val="005B5940"/>
    <w:rsid w:val="005B697F"/>
    <w:rsid w:val="005B7713"/>
    <w:rsid w:val="005B77FD"/>
    <w:rsid w:val="005B7D7E"/>
    <w:rsid w:val="005C01A5"/>
    <w:rsid w:val="005C0589"/>
    <w:rsid w:val="005C0FB2"/>
    <w:rsid w:val="005C11E1"/>
    <w:rsid w:val="005C141F"/>
    <w:rsid w:val="005C1449"/>
    <w:rsid w:val="005C1599"/>
    <w:rsid w:val="005C1DDC"/>
    <w:rsid w:val="005C2026"/>
    <w:rsid w:val="005C20E7"/>
    <w:rsid w:val="005C2512"/>
    <w:rsid w:val="005C2D22"/>
    <w:rsid w:val="005C2DFD"/>
    <w:rsid w:val="005C2F33"/>
    <w:rsid w:val="005C3E58"/>
    <w:rsid w:val="005C464E"/>
    <w:rsid w:val="005C4710"/>
    <w:rsid w:val="005C4A35"/>
    <w:rsid w:val="005C4ACA"/>
    <w:rsid w:val="005C50EF"/>
    <w:rsid w:val="005C5475"/>
    <w:rsid w:val="005C56BE"/>
    <w:rsid w:val="005C5B36"/>
    <w:rsid w:val="005C5C85"/>
    <w:rsid w:val="005C6108"/>
    <w:rsid w:val="005C6BD2"/>
    <w:rsid w:val="005C7F8D"/>
    <w:rsid w:val="005D0896"/>
    <w:rsid w:val="005D0BAC"/>
    <w:rsid w:val="005D113F"/>
    <w:rsid w:val="005D18D8"/>
    <w:rsid w:val="005D1E5F"/>
    <w:rsid w:val="005D214E"/>
    <w:rsid w:val="005D2433"/>
    <w:rsid w:val="005D3008"/>
    <w:rsid w:val="005D320F"/>
    <w:rsid w:val="005D35A3"/>
    <w:rsid w:val="005D38E5"/>
    <w:rsid w:val="005D3C6E"/>
    <w:rsid w:val="005D3CB1"/>
    <w:rsid w:val="005D46EB"/>
    <w:rsid w:val="005D5709"/>
    <w:rsid w:val="005D5823"/>
    <w:rsid w:val="005D652E"/>
    <w:rsid w:val="005D696D"/>
    <w:rsid w:val="005D6AB2"/>
    <w:rsid w:val="005D6BA5"/>
    <w:rsid w:val="005D6F12"/>
    <w:rsid w:val="005D7965"/>
    <w:rsid w:val="005D7FCC"/>
    <w:rsid w:val="005E0A26"/>
    <w:rsid w:val="005E0A65"/>
    <w:rsid w:val="005E16EA"/>
    <w:rsid w:val="005E18E8"/>
    <w:rsid w:val="005E19C2"/>
    <w:rsid w:val="005E1D8B"/>
    <w:rsid w:val="005E2745"/>
    <w:rsid w:val="005E28E7"/>
    <w:rsid w:val="005E2E9D"/>
    <w:rsid w:val="005E3050"/>
    <w:rsid w:val="005E3E23"/>
    <w:rsid w:val="005E3EC6"/>
    <w:rsid w:val="005E41D6"/>
    <w:rsid w:val="005E4563"/>
    <w:rsid w:val="005E45A4"/>
    <w:rsid w:val="005E4B72"/>
    <w:rsid w:val="005E4EDD"/>
    <w:rsid w:val="005E52E0"/>
    <w:rsid w:val="005E5636"/>
    <w:rsid w:val="005E5990"/>
    <w:rsid w:val="005E5A3D"/>
    <w:rsid w:val="005E5F4C"/>
    <w:rsid w:val="005E611A"/>
    <w:rsid w:val="005E6394"/>
    <w:rsid w:val="005E686A"/>
    <w:rsid w:val="005E688D"/>
    <w:rsid w:val="005F01D6"/>
    <w:rsid w:val="005F05C2"/>
    <w:rsid w:val="005F083C"/>
    <w:rsid w:val="005F10EE"/>
    <w:rsid w:val="005F12FF"/>
    <w:rsid w:val="005F1988"/>
    <w:rsid w:val="005F253B"/>
    <w:rsid w:val="005F2647"/>
    <w:rsid w:val="005F2ECF"/>
    <w:rsid w:val="005F3492"/>
    <w:rsid w:val="005F37F2"/>
    <w:rsid w:val="005F3FD5"/>
    <w:rsid w:val="005F4588"/>
    <w:rsid w:val="005F4C56"/>
    <w:rsid w:val="005F501D"/>
    <w:rsid w:val="005F66B5"/>
    <w:rsid w:val="005F69ED"/>
    <w:rsid w:val="005F6C39"/>
    <w:rsid w:val="005F79B3"/>
    <w:rsid w:val="005F7BC9"/>
    <w:rsid w:val="005F7C2A"/>
    <w:rsid w:val="00600302"/>
    <w:rsid w:val="0060091D"/>
    <w:rsid w:val="00600EC3"/>
    <w:rsid w:val="006013BB"/>
    <w:rsid w:val="0060181E"/>
    <w:rsid w:val="006022D8"/>
    <w:rsid w:val="00602857"/>
    <w:rsid w:val="0060295B"/>
    <w:rsid w:val="00602ABA"/>
    <w:rsid w:val="0060335F"/>
    <w:rsid w:val="00603DAF"/>
    <w:rsid w:val="00603F98"/>
    <w:rsid w:val="0060446E"/>
    <w:rsid w:val="006045CF"/>
    <w:rsid w:val="00604BFE"/>
    <w:rsid w:val="00605452"/>
    <w:rsid w:val="006059BE"/>
    <w:rsid w:val="00606124"/>
    <w:rsid w:val="006061A2"/>
    <w:rsid w:val="0060632A"/>
    <w:rsid w:val="006064AB"/>
    <w:rsid w:val="00606A2F"/>
    <w:rsid w:val="00606F86"/>
    <w:rsid w:val="0060746F"/>
    <w:rsid w:val="006074B1"/>
    <w:rsid w:val="006076E4"/>
    <w:rsid w:val="0060787A"/>
    <w:rsid w:val="006079F6"/>
    <w:rsid w:val="00607A4D"/>
    <w:rsid w:val="00607B58"/>
    <w:rsid w:val="00607D06"/>
    <w:rsid w:val="00607E61"/>
    <w:rsid w:val="00610810"/>
    <w:rsid w:val="00610CE9"/>
    <w:rsid w:val="00610DA2"/>
    <w:rsid w:val="00610F53"/>
    <w:rsid w:val="00611069"/>
    <w:rsid w:val="006113B5"/>
    <w:rsid w:val="00612400"/>
    <w:rsid w:val="00612FBD"/>
    <w:rsid w:val="0061304F"/>
    <w:rsid w:val="006133BB"/>
    <w:rsid w:val="00615232"/>
    <w:rsid w:val="0061558B"/>
    <w:rsid w:val="0061575B"/>
    <w:rsid w:val="00615C1B"/>
    <w:rsid w:val="0061601B"/>
    <w:rsid w:val="00616D80"/>
    <w:rsid w:val="006174EE"/>
    <w:rsid w:val="00620304"/>
    <w:rsid w:val="00620870"/>
    <w:rsid w:val="00620B63"/>
    <w:rsid w:val="006213F3"/>
    <w:rsid w:val="00621800"/>
    <w:rsid w:val="0062185C"/>
    <w:rsid w:val="00621E16"/>
    <w:rsid w:val="0062232A"/>
    <w:rsid w:val="0062393F"/>
    <w:rsid w:val="00623BE0"/>
    <w:rsid w:val="00623E34"/>
    <w:rsid w:val="006241C3"/>
    <w:rsid w:val="006242C6"/>
    <w:rsid w:val="00624FF5"/>
    <w:rsid w:val="0062530A"/>
    <w:rsid w:val="00625540"/>
    <w:rsid w:val="00625645"/>
    <w:rsid w:val="0062599D"/>
    <w:rsid w:val="00625D8F"/>
    <w:rsid w:val="00625E67"/>
    <w:rsid w:val="00625F3E"/>
    <w:rsid w:val="0062625B"/>
    <w:rsid w:val="00626D71"/>
    <w:rsid w:val="0062703D"/>
    <w:rsid w:val="006274B9"/>
    <w:rsid w:val="006275D7"/>
    <w:rsid w:val="0063053F"/>
    <w:rsid w:val="00630A78"/>
    <w:rsid w:val="00630FCE"/>
    <w:rsid w:val="006317A3"/>
    <w:rsid w:val="006319E9"/>
    <w:rsid w:val="00631F4B"/>
    <w:rsid w:val="006320BC"/>
    <w:rsid w:val="0063219A"/>
    <w:rsid w:val="00632234"/>
    <w:rsid w:val="006326B3"/>
    <w:rsid w:val="00634029"/>
    <w:rsid w:val="006342F5"/>
    <w:rsid w:val="00634528"/>
    <w:rsid w:val="0063474E"/>
    <w:rsid w:val="00634F45"/>
    <w:rsid w:val="00635797"/>
    <w:rsid w:val="00635C93"/>
    <w:rsid w:val="006361B3"/>
    <w:rsid w:val="00636554"/>
    <w:rsid w:val="006365CC"/>
    <w:rsid w:val="0063692F"/>
    <w:rsid w:val="00636D18"/>
    <w:rsid w:val="00637538"/>
    <w:rsid w:val="00637C95"/>
    <w:rsid w:val="006402C0"/>
    <w:rsid w:val="0064060B"/>
    <w:rsid w:val="00640716"/>
    <w:rsid w:val="00640FB1"/>
    <w:rsid w:val="0064122B"/>
    <w:rsid w:val="00641556"/>
    <w:rsid w:val="0064163C"/>
    <w:rsid w:val="00641D05"/>
    <w:rsid w:val="006420D3"/>
    <w:rsid w:val="006420D9"/>
    <w:rsid w:val="0064211B"/>
    <w:rsid w:val="006421F4"/>
    <w:rsid w:val="00642351"/>
    <w:rsid w:val="00642B4D"/>
    <w:rsid w:val="00642C86"/>
    <w:rsid w:val="00642DC7"/>
    <w:rsid w:val="00642EE9"/>
    <w:rsid w:val="006436CD"/>
    <w:rsid w:val="00643EC0"/>
    <w:rsid w:val="00643FD9"/>
    <w:rsid w:val="0064426B"/>
    <w:rsid w:val="006445EB"/>
    <w:rsid w:val="00644673"/>
    <w:rsid w:val="00644921"/>
    <w:rsid w:val="00644931"/>
    <w:rsid w:val="006449FC"/>
    <w:rsid w:val="0064558B"/>
    <w:rsid w:val="00645937"/>
    <w:rsid w:val="00645A56"/>
    <w:rsid w:val="00646054"/>
    <w:rsid w:val="00646190"/>
    <w:rsid w:val="006469F4"/>
    <w:rsid w:val="00647032"/>
    <w:rsid w:val="00647534"/>
    <w:rsid w:val="0064796F"/>
    <w:rsid w:val="006504FE"/>
    <w:rsid w:val="00650577"/>
    <w:rsid w:val="00650AB8"/>
    <w:rsid w:val="00650B42"/>
    <w:rsid w:val="00650F15"/>
    <w:rsid w:val="006517D5"/>
    <w:rsid w:val="00651E73"/>
    <w:rsid w:val="00652750"/>
    <w:rsid w:val="006534A7"/>
    <w:rsid w:val="0065361C"/>
    <w:rsid w:val="00653B8E"/>
    <w:rsid w:val="00653E4F"/>
    <w:rsid w:val="00654A81"/>
    <w:rsid w:val="00654F44"/>
    <w:rsid w:val="006559A2"/>
    <w:rsid w:val="00655DA1"/>
    <w:rsid w:val="00656551"/>
    <w:rsid w:val="006569E9"/>
    <w:rsid w:val="00656AAD"/>
    <w:rsid w:val="006571F6"/>
    <w:rsid w:val="006572D2"/>
    <w:rsid w:val="00660C6E"/>
    <w:rsid w:val="00660F7C"/>
    <w:rsid w:val="00661772"/>
    <w:rsid w:val="00661ABC"/>
    <w:rsid w:val="00662131"/>
    <w:rsid w:val="006627D8"/>
    <w:rsid w:val="00662C67"/>
    <w:rsid w:val="00662CA9"/>
    <w:rsid w:val="006633EE"/>
    <w:rsid w:val="006638FB"/>
    <w:rsid w:val="00663B2A"/>
    <w:rsid w:val="00663FD6"/>
    <w:rsid w:val="0066414C"/>
    <w:rsid w:val="0066416F"/>
    <w:rsid w:val="00664317"/>
    <w:rsid w:val="0066460D"/>
    <w:rsid w:val="00665BD5"/>
    <w:rsid w:val="0066627F"/>
    <w:rsid w:val="00666368"/>
    <w:rsid w:val="006667BA"/>
    <w:rsid w:val="0066681F"/>
    <w:rsid w:val="0066763B"/>
    <w:rsid w:val="00670514"/>
    <w:rsid w:val="00670611"/>
    <w:rsid w:val="00670A97"/>
    <w:rsid w:val="00670B0D"/>
    <w:rsid w:val="006716F5"/>
    <w:rsid w:val="00671BB9"/>
    <w:rsid w:val="006721EB"/>
    <w:rsid w:val="0067292E"/>
    <w:rsid w:val="0067296E"/>
    <w:rsid w:val="00672C23"/>
    <w:rsid w:val="00673342"/>
    <w:rsid w:val="006736F5"/>
    <w:rsid w:val="00673FAB"/>
    <w:rsid w:val="006742FC"/>
    <w:rsid w:val="0067443D"/>
    <w:rsid w:val="00674E29"/>
    <w:rsid w:val="00675065"/>
    <w:rsid w:val="00675141"/>
    <w:rsid w:val="006753C9"/>
    <w:rsid w:val="00675AF0"/>
    <w:rsid w:val="0067666F"/>
    <w:rsid w:val="006768C7"/>
    <w:rsid w:val="00676DB0"/>
    <w:rsid w:val="006770CF"/>
    <w:rsid w:val="006779E4"/>
    <w:rsid w:val="00677DEF"/>
    <w:rsid w:val="00680CD4"/>
    <w:rsid w:val="00681198"/>
    <w:rsid w:val="0068155E"/>
    <w:rsid w:val="00681623"/>
    <w:rsid w:val="00681796"/>
    <w:rsid w:val="00681E87"/>
    <w:rsid w:val="006823D3"/>
    <w:rsid w:val="006826A5"/>
    <w:rsid w:val="00682B3D"/>
    <w:rsid w:val="006837CB"/>
    <w:rsid w:val="00683B50"/>
    <w:rsid w:val="00684B09"/>
    <w:rsid w:val="00685199"/>
    <w:rsid w:val="00685B86"/>
    <w:rsid w:val="00685FA8"/>
    <w:rsid w:val="00686746"/>
    <w:rsid w:val="006868C0"/>
    <w:rsid w:val="00686CE7"/>
    <w:rsid w:val="00686CEC"/>
    <w:rsid w:val="00687616"/>
    <w:rsid w:val="0068798C"/>
    <w:rsid w:val="00690292"/>
    <w:rsid w:val="0069094B"/>
    <w:rsid w:val="00691D6E"/>
    <w:rsid w:val="00691DFF"/>
    <w:rsid w:val="00693DF4"/>
    <w:rsid w:val="00693F88"/>
    <w:rsid w:val="006940CC"/>
    <w:rsid w:val="00694C16"/>
    <w:rsid w:val="00694C1B"/>
    <w:rsid w:val="00694C7E"/>
    <w:rsid w:val="0069507C"/>
    <w:rsid w:val="006953CF"/>
    <w:rsid w:val="00696249"/>
    <w:rsid w:val="00696523"/>
    <w:rsid w:val="00697F4B"/>
    <w:rsid w:val="006A00A4"/>
    <w:rsid w:val="006A0A02"/>
    <w:rsid w:val="006A0AE8"/>
    <w:rsid w:val="006A0E4C"/>
    <w:rsid w:val="006A179F"/>
    <w:rsid w:val="006A1F0E"/>
    <w:rsid w:val="006A253A"/>
    <w:rsid w:val="006A292F"/>
    <w:rsid w:val="006A2CF3"/>
    <w:rsid w:val="006A2DB7"/>
    <w:rsid w:val="006A30FE"/>
    <w:rsid w:val="006A31EC"/>
    <w:rsid w:val="006A328B"/>
    <w:rsid w:val="006A3405"/>
    <w:rsid w:val="006A3504"/>
    <w:rsid w:val="006A3CEC"/>
    <w:rsid w:val="006A3D00"/>
    <w:rsid w:val="006A43E7"/>
    <w:rsid w:val="006A463E"/>
    <w:rsid w:val="006A469B"/>
    <w:rsid w:val="006A4A39"/>
    <w:rsid w:val="006A4E3B"/>
    <w:rsid w:val="006A5085"/>
    <w:rsid w:val="006A5273"/>
    <w:rsid w:val="006A52D4"/>
    <w:rsid w:val="006A591F"/>
    <w:rsid w:val="006A61C1"/>
    <w:rsid w:val="006A61CC"/>
    <w:rsid w:val="006A61EC"/>
    <w:rsid w:val="006A62EE"/>
    <w:rsid w:val="006A65D4"/>
    <w:rsid w:val="006A691B"/>
    <w:rsid w:val="006A6B22"/>
    <w:rsid w:val="006A71C3"/>
    <w:rsid w:val="006A752C"/>
    <w:rsid w:val="006A757D"/>
    <w:rsid w:val="006B00E2"/>
    <w:rsid w:val="006B0D58"/>
    <w:rsid w:val="006B0E12"/>
    <w:rsid w:val="006B0FD1"/>
    <w:rsid w:val="006B1362"/>
    <w:rsid w:val="006B1ABA"/>
    <w:rsid w:val="006B1D55"/>
    <w:rsid w:val="006B2CA6"/>
    <w:rsid w:val="006B31FB"/>
    <w:rsid w:val="006B3261"/>
    <w:rsid w:val="006B3609"/>
    <w:rsid w:val="006B3B5C"/>
    <w:rsid w:val="006B456F"/>
    <w:rsid w:val="006B4CE8"/>
    <w:rsid w:val="006B5313"/>
    <w:rsid w:val="006B554E"/>
    <w:rsid w:val="006B5A7F"/>
    <w:rsid w:val="006B62C2"/>
    <w:rsid w:val="006B6CFD"/>
    <w:rsid w:val="006B6EDE"/>
    <w:rsid w:val="006B721E"/>
    <w:rsid w:val="006B795D"/>
    <w:rsid w:val="006B7FF4"/>
    <w:rsid w:val="006C06ED"/>
    <w:rsid w:val="006C0BB5"/>
    <w:rsid w:val="006C0BC2"/>
    <w:rsid w:val="006C0C7F"/>
    <w:rsid w:val="006C14B6"/>
    <w:rsid w:val="006C1607"/>
    <w:rsid w:val="006C1780"/>
    <w:rsid w:val="006C1CB7"/>
    <w:rsid w:val="006C215B"/>
    <w:rsid w:val="006C228C"/>
    <w:rsid w:val="006C272C"/>
    <w:rsid w:val="006C2B09"/>
    <w:rsid w:val="006C2BCC"/>
    <w:rsid w:val="006C2C9E"/>
    <w:rsid w:val="006C3B28"/>
    <w:rsid w:val="006C3BBD"/>
    <w:rsid w:val="006C3EC1"/>
    <w:rsid w:val="006C4323"/>
    <w:rsid w:val="006C4584"/>
    <w:rsid w:val="006C470F"/>
    <w:rsid w:val="006C4847"/>
    <w:rsid w:val="006C53EE"/>
    <w:rsid w:val="006C56EB"/>
    <w:rsid w:val="006C596E"/>
    <w:rsid w:val="006C6767"/>
    <w:rsid w:val="006C679B"/>
    <w:rsid w:val="006C6852"/>
    <w:rsid w:val="006C6A94"/>
    <w:rsid w:val="006C7490"/>
    <w:rsid w:val="006C7EA4"/>
    <w:rsid w:val="006C7ED8"/>
    <w:rsid w:val="006D0CEC"/>
    <w:rsid w:val="006D11E3"/>
    <w:rsid w:val="006D15A4"/>
    <w:rsid w:val="006D177C"/>
    <w:rsid w:val="006D20FD"/>
    <w:rsid w:val="006D22AA"/>
    <w:rsid w:val="006D3A49"/>
    <w:rsid w:val="006D4072"/>
    <w:rsid w:val="006D4885"/>
    <w:rsid w:val="006D4C23"/>
    <w:rsid w:val="006D52C7"/>
    <w:rsid w:val="006D5CEE"/>
    <w:rsid w:val="006D5F0C"/>
    <w:rsid w:val="006D6443"/>
    <w:rsid w:val="006D65DC"/>
    <w:rsid w:val="006D713D"/>
    <w:rsid w:val="006D7572"/>
    <w:rsid w:val="006D7ED9"/>
    <w:rsid w:val="006E144C"/>
    <w:rsid w:val="006E17B2"/>
    <w:rsid w:val="006E183D"/>
    <w:rsid w:val="006E1AAC"/>
    <w:rsid w:val="006E1AF9"/>
    <w:rsid w:val="006E1B44"/>
    <w:rsid w:val="006E1D01"/>
    <w:rsid w:val="006E1D32"/>
    <w:rsid w:val="006E2320"/>
    <w:rsid w:val="006E26FC"/>
    <w:rsid w:val="006E2990"/>
    <w:rsid w:val="006E3167"/>
    <w:rsid w:val="006E3249"/>
    <w:rsid w:val="006E3A90"/>
    <w:rsid w:val="006E3CAC"/>
    <w:rsid w:val="006E402A"/>
    <w:rsid w:val="006E40CD"/>
    <w:rsid w:val="006E44B1"/>
    <w:rsid w:val="006E4684"/>
    <w:rsid w:val="006E4709"/>
    <w:rsid w:val="006E4AF4"/>
    <w:rsid w:val="006E5510"/>
    <w:rsid w:val="006E613D"/>
    <w:rsid w:val="006E65D4"/>
    <w:rsid w:val="006E6601"/>
    <w:rsid w:val="006E7EA4"/>
    <w:rsid w:val="006F05CB"/>
    <w:rsid w:val="006F0BED"/>
    <w:rsid w:val="006F0E8F"/>
    <w:rsid w:val="006F1BC0"/>
    <w:rsid w:val="006F1D40"/>
    <w:rsid w:val="006F1D8B"/>
    <w:rsid w:val="006F1DE3"/>
    <w:rsid w:val="006F1F7F"/>
    <w:rsid w:val="006F2F65"/>
    <w:rsid w:val="006F343E"/>
    <w:rsid w:val="006F3F3B"/>
    <w:rsid w:val="006F42DB"/>
    <w:rsid w:val="006F5143"/>
    <w:rsid w:val="006F5769"/>
    <w:rsid w:val="006F59EE"/>
    <w:rsid w:val="006F6768"/>
    <w:rsid w:val="006F68A8"/>
    <w:rsid w:val="006F6FA2"/>
    <w:rsid w:val="006F7210"/>
    <w:rsid w:val="006F729C"/>
    <w:rsid w:val="006F7505"/>
    <w:rsid w:val="006F7629"/>
    <w:rsid w:val="006F7696"/>
    <w:rsid w:val="00700038"/>
    <w:rsid w:val="00701B5E"/>
    <w:rsid w:val="007026F0"/>
    <w:rsid w:val="00702843"/>
    <w:rsid w:val="00702C2E"/>
    <w:rsid w:val="00702EBD"/>
    <w:rsid w:val="00702FE1"/>
    <w:rsid w:val="00703820"/>
    <w:rsid w:val="00703866"/>
    <w:rsid w:val="00703D31"/>
    <w:rsid w:val="00703D74"/>
    <w:rsid w:val="00704254"/>
    <w:rsid w:val="0070522D"/>
    <w:rsid w:val="007053C8"/>
    <w:rsid w:val="00705571"/>
    <w:rsid w:val="00705947"/>
    <w:rsid w:val="00705B47"/>
    <w:rsid w:val="00705C53"/>
    <w:rsid w:val="00706B2A"/>
    <w:rsid w:val="00707C86"/>
    <w:rsid w:val="00707DA2"/>
    <w:rsid w:val="00710D10"/>
    <w:rsid w:val="00711017"/>
    <w:rsid w:val="00711312"/>
    <w:rsid w:val="007114C1"/>
    <w:rsid w:val="00711693"/>
    <w:rsid w:val="00712553"/>
    <w:rsid w:val="007125E6"/>
    <w:rsid w:val="00712807"/>
    <w:rsid w:val="00712AF0"/>
    <w:rsid w:val="00712D81"/>
    <w:rsid w:val="00712F82"/>
    <w:rsid w:val="0071352D"/>
    <w:rsid w:val="00713AD3"/>
    <w:rsid w:val="00713FDA"/>
    <w:rsid w:val="0071402B"/>
    <w:rsid w:val="0071437E"/>
    <w:rsid w:val="0071565C"/>
    <w:rsid w:val="00715890"/>
    <w:rsid w:val="00716426"/>
    <w:rsid w:val="007165AF"/>
    <w:rsid w:val="00716A32"/>
    <w:rsid w:val="00717ABD"/>
    <w:rsid w:val="00720AEE"/>
    <w:rsid w:val="00720C63"/>
    <w:rsid w:val="00720E1F"/>
    <w:rsid w:val="00721EC0"/>
    <w:rsid w:val="00721F8E"/>
    <w:rsid w:val="00722086"/>
    <w:rsid w:val="0072210C"/>
    <w:rsid w:val="0072233C"/>
    <w:rsid w:val="0072294A"/>
    <w:rsid w:val="007229D5"/>
    <w:rsid w:val="00722F67"/>
    <w:rsid w:val="007238C5"/>
    <w:rsid w:val="00724204"/>
    <w:rsid w:val="007247DF"/>
    <w:rsid w:val="00726A8E"/>
    <w:rsid w:val="00727C64"/>
    <w:rsid w:val="00730506"/>
    <w:rsid w:val="00730907"/>
    <w:rsid w:val="007318D2"/>
    <w:rsid w:val="00732F28"/>
    <w:rsid w:val="00732FC4"/>
    <w:rsid w:val="007336A2"/>
    <w:rsid w:val="0073399D"/>
    <w:rsid w:val="00733C97"/>
    <w:rsid w:val="00733F95"/>
    <w:rsid w:val="007341D0"/>
    <w:rsid w:val="00734203"/>
    <w:rsid w:val="00734579"/>
    <w:rsid w:val="00734859"/>
    <w:rsid w:val="00734C83"/>
    <w:rsid w:val="0073598B"/>
    <w:rsid w:val="0073677A"/>
    <w:rsid w:val="00736941"/>
    <w:rsid w:val="00736972"/>
    <w:rsid w:val="00737052"/>
    <w:rsid w:val="00737212"/>
    <w:rsid w:val="0073770D"/>
    <w:rsid w:val="0073797F"/>
    <w:rsid w:val="00737BD3"/>
    <w:rsid w:val="0074018D"/>
    <w:rsid w:val="007410EE"/>
    <w:rsid w:val="00741283"/>
    <w:rsid w:val="00741836"/>
    <w:rsid w:val="007422CD"/>
    <w:rsid w:val="0074236B"/>
    <w:rsid w:val="007425B7"/>
    <w:rsid w:val="00742D8A"/>
    <w:rsid w:val="00742FF9"/>
    <w:rsid w:val="007432B6"/>
    <w:rsid w:val="007435E0"/>
    <w:rsid w:val="00743E24"/>
    <w:rsid w:val="007444A1"/>
    <w:rsid w:val="00744714"/>
    <w:rsid w:val="00744E3A"/>
    <w:rsid w:val="007453B4"/>
    <w:rsid w:val="007459A4"/>
    <w:rsid w:val="00745A09"/>
    <w:rsid w:val="00745FFF"/>
    <w:rsid w:val="007460B5"/>
    <w:rsid w:val="00746958"/>
    <w:rsid w:val="00746E90"/>
    <w:rsid w:val="00747025"/>
    <w:rsid w:val="00747082"/>
    <w:rsid w:val="007473F3"/>
    <w:rsid w:val="0074755E"/>
    <w:rsid w:val="00747B60"/>
    <w:rsid w:val="00747DB8"/>
    <w:rsid w:val="00747F5E"/>
    <w:rsid w:val="00750015"/>
    <w:rsid w:val="007501E6"/>
    <w:rsid w:val="00750D9B"/>
    <w:rsid w:val="0075113B"/>
    <w:rsid w:val="0075123F"/>
    <w:rsid w:val="0075196F"/>
    <w:rsid w:val="007519FE"/>
    <w:rsid w:val="007523BB"/>
    <w:rsid w:val="00752EB7"/>
    <w:rsid w:val="0075363C"/>
    <w:rsid w:val="00753655"/>
    <w:rsid w:val="007536C7"/>
    <w:rsid w:val="00755231"/>
    <w:rsid w:val="00755AC9"/>
    <w:rsid w:val="00756AB2"/>
    <w:rsid w:val="00756B03"/>
    <w:rsid w:val="00756FDF"/>
    <w:rsid w:val="007577F3"/>
    <w:rsid w:val="00757BC9"/>
    <w:rsid w:val="007606FE"/>
    <w:rsid w:val="00760759"/>
    <w:rsid w:val="00760A11"/>
    <w:rsid w:val="00760CAE"/>
    <w:rsid w:val="00760FB1"/>
    <w:rsid w:val="0076193C"/>
    <w:rsid w:val="0076247E"/>
    <w:rsid w:val="00762D36"/>
    <w:rsid w:val="00763739"/>
    <w:rsid w:val="00764C0C"/>
    <w:rsid w:val="00765150"/>
    <w:rsid w:val="007652C5"/>
    <w:rsid w:val="007657D6"/>
    <w:rsid w:val="00765852"/>
    <w:rsid w:val="007661CC"/>
    <w:rsid w:val="007666A5"/>
    <w:rsid w:val="007666D5"/>
    <w:rsid w:val="007667A5"/>
    <w:rsid w:val="007673E6"/>
    <w:rsid w:val="007673F0"/>
    <w:rsid w:val="0077032B"/>
    <w:rsid w:val="0077149C"/>
    <w:rsid w:val="0077165A"/>
    <w:rsid w:val="007720E3"/>
    <w:rsid w:val="0077233C"/>
    <w:rsid w:val="00772345"/>
    <w:rsid w:val="00772365"/>
    <w:rsid w:val="0077243F"/>
    <w:rsid w:val="0077256A"/>
    <w:rsid w:val="0077262E"/>
    <w:rsid w:val="00772C4F"/>
    <w:rsid w:val="00772EC9"/>
    <w:rsid w:val="007736C2"/>
    <w:rsid w:val="007739B5"/>
    <w:rsid w:val="00773BF6"/>
    <w:rsid w:val="00774072"/>
    <w:rsid w:val="00774482"/>
    <w:rsid w:val="00774651"/>
    <w:rsid w:val="00774677"/>
    <w:rsid w:val="007747A0"/>
    <w:rsid w:val="007747FA"/>
    <w:rsid w:val="0077489F"/>
    <w:rsid w:val="007748A8"/>
    <w:rsid w:val="007748B2"/>
    <w:rsid w:val="00774B61"/>
    <w:rsid w:val="0077598B"/>
    <w:rsid w:val="00775C55"/>
    <w:rsid w:val="00776276"/>
    <w:rsid w:val="007767A0"/>
    <w:rsid w:val="007768AB"/>
    <w:rsid w:val="00776F37"/>
    <w:rsid w:val="0077742F"/>
    <w:rsid w:val="0077748B"/>
    <w:rsid w:val="007804E6"/>
    <w:rsid w:val="0078079D"/>
    <w:rsid w:val="00780CBD"/>
    <w:rsid w:val="00780D3F"/>
    <w:rsid w:val="0078169B"/>
    <w:rsid w:val="00781C8B"/>
    <w:rsid w:val="00782363"/>
    <w:rsid w:val="00782426"/>
    <w:rsid w:val="007828B5"/>
    <w:rsid w:val="00782CA1"/>
    <w:rsid w:val="0078359D"/>
    <w:rsid w:val="007835EF"/>
    <w:rsid w:val="00783B89"/>
    <w:rsid w:val="0078474A"/>
    <w:rsid w:val="00785210"/>
    <w:rsid w:val="00785EF6"/>
    <w:rsid w:val="007866DC"/>
    <w:rsid w:val="007876FA"/>
    <w:rsid w:val="007879F0"/>
    <w:rsid w:val="007900AC"/>
    <w:rsid w:val="00790158"/>
    <w:rsid w:val="007905E5"/>
    <w:rsid w:val="00790D8C"/>
    <w:rsid w:val="0079109B"/>
    <w:rsid w:val="00791554"/>
    <w:rsid w:val="00791BF7"/>
    <w:rsid w:val="007925F8"/>
    <w:rsid w:val="0079299F"/>
    <w:rsid w:val="0079334E"/>
    <w:rsid w:val="007933CF"/>
    <w:rsid w:val="00793630"/>
    <w:rsid w:val="00793FD0"/>
    <w:rsid w:val="00793FD7"/>
    <w:rsid w:val="00794B67"/>
    <w:rsid w:val="0079501D"/>
    <w:rsid w:val="00795067"/>
    <w:rsid w:val="007951E5"/>
    <w:rsid w:val="007952F1"/>
    <w:rsid w:val="00795322"/>
    <w:rsid w:val="0079554E"/>
    <w:rsid w:val="00795714"/>
    <w:rsid w:val="00795837"/>
    <w:rsid w:val="00795AE5"/>
    <w:rsid w:val="00796B24"/>
    <w:rsid w:val="00796D53"/>
    <w:rsid w:val="0079786C"/>
    <w:rsid w:val="0079794A"/>
    <w:rsid w:val="007A0394"/>
    <w:rsid w:val="007A0508"/>
    <w:rsid w:val="007A05D6"/>
    <w:rsid w:val="007A0CBB"/>
    <w:rsid w:val="007A0D2C"/>
    <w:rsid w:val="007A10B7"/>
    <w:rsid w:val="007A15C8"/>
    <w:rsid w:val="007A1888"/>
    <w:rsid w:val="007A1AA4"/>
    <w:rsid w:val="007A1C77"/>
    <w:rsid w:val="007A1CF4"/>
    <w:rsid w:val="007A1DC5"/>
    <w:rsid w:val="007A1EA1"/>
    <w:rsid w:val="007A26A6"/>
    <w:rsid w:val="007A2840"/>
    <w:rsid w:val="007A3398"/>
    <w:rsid w:val="007A39E8"/>
    <w:rsid w:val="007A3ACE"/>
    <w:rsid w:val="007A4119"/>
    <w:rsid w:val="007A41E3"/>
    <w:rsid w:val="007A495F"/>
    <w:rsid w:val="007A6218"/>
    <w:rsid w:val="007A62DD"/>
    <w:rsid w:val="007A671D"/>
    <w:rsid w:val="007A6B08"/>
    <w:rsid w:val="007B0198"/>
    <w:rsid w:val="007B0333"/>
    <w:rsid w:val="007B094C"/>
    <w:rsid w:val="007B1214"/>
    <w:rsid w:val="007B18CB"/>
    <w:rsid w:val="007B19FB"/>
    <w:rsid w:val="007B1CCC"/>
    <w:rsid w:val="007B1F06"/>
    <w:rsid w:val="007B2755"/>
    <w:rsid w:val="007B2809"/>
    <w:rsid w:val="007B2A50"/>
    <w:rsid w:val="007B2CE5"/>
    <w:rsid w:val="007B3006"/>
    <w:rsid w:val="007B377F"/>
    <w:rsid w:val="007B38FB"/>
    <w:rsid w:val="007B43BE"/>
    <w:rsid w:val="007B452C"/>
    <w:rsid w:val="007B4695"/>
    <w:rsid w:val="007B4A02"/>
    <w:rsid w:val="007B5A6B"/>
    <w:rsid w:val="007B63CD"/>
    <w:rsid w:val="007B7A2F"/>
    <w:rsid w:val="007B7A4A"/>
    <w:rsid w:val="007C0DD3"/>
    <w:rsid w:val="007C1553"/>
    <w:rsid w:val="007C1CEB"/>
    <w:rsid w:val="007C1E6B"/>
    <w:rsid w:val="007C2076"/>
    <w:rsid w:val="007C2588"/>
    <w:rsid w:val="007C2EDE"/>
    <w:rsid w:val="007C2F0C"/>
    <w:rsid w:val="007C39EF"/>
    <w:rsid w:val="007C3D78"/>
    <w:rsid w:val="007C3EC7"/>
    <w:rsid w:val="007C44B1"/>
    <w:rsid w:val="007C4719"/>
    <w:rsid w:val="007C48C9"/>
    <w:rsid w:val="007C5538"/>
    <w:rsid w:val="007C5DFC"/>
    <w:rsid w:val="007C6159"/>
    <w:rsid w:val="007C653E"/>
    <w:rsid w:val="007C691A"/>
    <w:rsid w:val="007C6B78"/>
    <w:rsid w:val="007C7736"/>
    <w:rsid w:val="007C7A46"/>
    <w:rsid w:val="007C7A92"/>
    <w:rsid w:val="007D0098"/>
    <w:rsid w:val="007D01CB"/>
    <w:rsid w:val="007D058A"/>
    <w:rsid w:val="007D0AC6"/>
    <w:rsid w:val="007D17FA"/>
    <w:rsid w:val="007D17FB"/>
    <w:rsid w:val="007D1832"/>
    <w:rsid w:val="007D1EE2"/>
    <w:rsid w:val="007D2107"/>
    <w:rsid w:val="007D290B"/>
    <w:rsid w:val="007D29C9"/>
    <w:rsid w:val="007D29EA"/>
    <w:rsid w:val="007D33F2"/>
    <w:rsid w:val="007D36C9"/>
    <w:rsid w:val="007D393F"/>
    <w:rsid w:val="007D3AD9"/>
    <w:rsid w:val="007D4FBD"/>
    <w:rsid w:val="007D5744"/>
    <w:rsid w:val="007D5A3D"/>
    <w:rsid w:val="007D65C9"/>
    <w:rsid w:val="007D663A"/>
    <w:rsid w:val="007D6C7A"/>
    <w:rsid w:val="007D7811"/>
    <w:rsid w:val="007D7929"/>
    <w:rsid w:val="007E0E78"/>
    <w:rsid w:val="007E0E85"/>
    <w:rsid w:val="007E0FC1"/>
    <w:rsid w:val="007E1565"/>
    <w:rsid w:val="007E20D6"/>
    <w:rsid w:val="007E241E"/>
    <w:rsid w:val="007E2E49"/>
    <w:rsid w:val="007E302B"/>
    <w:rsid w:val="007E3525"/>
    <w:rsid w:val="007E398C"/>
    <w:rsid w:val="007E3A81"/>
    <w:rsid w:val="007E45BE"/>
    <w:rsid w:val="007E4676"/>
    <w:rsid w:val="007E4CB6"/>
    <w:rsid w:val="007E4FFC"/>
    <w:rsid w:val="007E54D8"/>
    <w:rsid w:val="007E57BE"/>
    <w:rsid w:val="007E5954"/>
    <w:rsid w:val="007E61BC"/>
    <w:rsid w:val="007E6981"/>
    <w:rsid w:val="007E73CA"/>
    <w:rsid w:val="007E7535"/>
    <w:rsid w:val="007E77BB"/>
    <w:rsid w:val="007F006F"/>
    <w:rsid w:val="007F0CB6"/>
    <w:rsid w:val="007F12BC"/>
    <w:rsid w:val="007F1C50"/>
    <w:rsid w:val="007F3572"/>
    <w:rsid w:val="007F3993"/>
    <w:rsid w:val="007F3E94"/>
    <w:rsid w:val="007F4A1D"/>
    <w:rsid w:val="007F57B5"/>
    <w:rsid w:val="007F5E1F"/>
    <w:rsid w:val="007F60E9"/>
    <w:rsid w:val="007F6937"/>
    <w:rsid w:val="007F784D"/>
    <w:rsid w:val="007F7945"/>
    <w:rsid w:val="00800C03"/>
    <w:rsid w:val="00800CBE"/>
    <w:rsid w:val="0080116C"/>
    <w:rsid w:val="00801631"/>
    <w:rsid w:val="00801BB5"/>
    <w:rsid w:val="00801DDA"/>
    <w:rsid w:val="00802001"/>
    <w:rsid w:val="00802370"/>
    <w:rsid w:val="00803B68"/>
    <w:rsid w:val="00804083"/>
    <w:rsid w:val="008051F6"/>
    <w:rsid w:val="00805594"/>
    <w:rsid w:val="00805B14"/>
    <w:rsid w:val="00805B74"/>
    <w:rsid w:val="00807442"/>
    <w:rsid w:val="00807AB6"/>
    <w:rsid w:val="008101F3"/>
    <w:rsid w:val="00810863"/>
    <w:rsid w:val="008113A3"/>
    <w:rsid w:val="008114EA"/>
    <w:rsid w:val="00811CCC"/>
    <w:rsid w:val="008121E9"/>
    <w:rsid w:val="008123B6"/>
    <w:rsid w:val="008129EE"/>
    <w:rsid w:val="008131D8"/>
    <w:rsid w:val="00813611"/>
    <w:rsid w:val="00813697"/>
    <w:rsid w:val="00813BB7"/>
    <w:rsid w:val="00813D81"/>
    <w:rsid w:val="00813DC2"/>
    <w:rsid w:val="00814240"/>
    <w:rsid w:val="0081438A"/>
    <w:rsid w:val="00814766"/>
    <w:rsid w:val="0081482A"/>
    <w:rsid w:val="00814C72"/>
    <w:rsid w:val="00815278"/>
    <w:rsid w:val="0081574B"/>
    <w:rsid w:val="00815A0A"/>
    <w:rsid w:val="00816079"/>
    <w:rsid w:val="008163B2"/>
    <w:rsid w:val="0081642A"/>
    <w:rsid w:val="0081673C"/>
    <w:rsid w:val="00816CDD"/>
    <w:rsid w:val="00816D18"/>
    <w:rsid w:val="00817EE0"/>
    <w:rsid w:val="0082033F"/>
    <w:rsid w:val="00820496"/>
    <w:rsid w:val="00820B8F"/>
    <w:rsid w:val="008213A1"/>
    <w:rsid w:val="008218CC"/>
    <w:rsid w:val="00821A45"/>
    <w:rsid w:val="00822B72"/>
    <w:rsid w:val="00822FE9"/>
    <w:rsid w:val="008237ED"/>
    <w:rsid w:val="00823CC2"/>
    <w:rsid w:val="008241A9"/>
    <w:rsid w:val="0082422F"/>
    <w:rsid w:val="008259C1"/>
    <w:rsid w:val="00826267"/>
    <w:rsid w:val="0082630A"/>
    <w:rsid w:val="00826A48"/>
    <w:rsid w:val="00826A80"/>
    <w:rsid w:val="00826CF2"/>
    <w:rsid w:val="00827119"/>
    <w:rsid w:val="00827196"/>
    <w:rsid w:val="00827A68"/>
    <w:rsid w:val="0083019B"/>
    <w:rsid w:val="00830268"/>
    <w:rsid w:val="008316AE"/>
    <w:rsid w:val="00831971"/>
    <w:rsid w:val="00831D95"/>
    <w:rsid w:val="00831FD1"/>
    <w:rsid w:val="00832002"/>
    <w:rsid w:val="0083235D"/>
    <w:rsid w:val="0083237C"/>
    <w:rsid w:val="008325E9"/>
    <w:rsid w:val="00832AA0"/>
    <w:rsid w:val="00832FE0"/>
    <w:rsid w:val="00833909"/>
    <w:rsid w:val="00833A92"/>
    <w:rsid w:val="008344A5"/>
    <w:rsid w:val="008344BA"/>
    <w:rsid w:val="00835E13"/>
    <w:rsid w:val="008360C6"/>
    <w:rsid w:val="008364DF"/>
    <w:rsid w:val="008368B5"/>
    <w:rsid w:val="00836DA8"/>
    <w:rsid w:val="00837C2E"/>
    <w:rsid w:val="0084005B"/>
    <w:rsid w:val="008408D8"/>
    <w:rsid w:val="00840DCB"/>
    <w:rsid w:val="00842152"/>
    <w:rsid w:val="008427EF"/>
    <w:rsid w:val="00842E23"/>
    <w:rsid w:val="008438EF"/>
    <w:rsid w:val="00843E9A"/>
    <w:rsid w:val="0084475A"/>
    <w:rsid w:val="00844BDD"/>
    <w:rsid w:val="00844BE6"/>
    <w:rsid w:val="00844F7D"/>
    <w:rsid w:val="0084509A"/>
    <w:rsid w:val="008452F6"/>
    <w:rsid w:val="008455BF"/>
    <w:rsid w:val="00845C12"/>
    <w:rsid w:val="00845C38"/>
    <w:rsid w:val="00846B4E"/>
    <w:rsid w:val="00846D06"/>
    <w:rsid w:val="00846D66"/>
    <w:rsid w:val="00847B9F"/>
    <w:rsid w:val="0085072C"/>
    <w:rsid w:val="00850EDF"/>
    <w:rsid w:val="0085170E"/>
    <w:rsid w:val="00851C4A"/>
    <w:rsid w:val="008527F8"/>
    <w:rsid w:val="00853519"/>
    <w:rsid w:val="00853B32"/>
    <w:rsid w:val="00853DA0"/>
    <w:rsid w:val="00854BFF"/>
    <w:rsid w:val="00855527"/>
    <w:rsid w:val="00856670"/>
    <w:rsid w:val="00856787"/>
    <w:rsid w:val="0085681A"/>
    <w:rsid w:val="0085705B"/>
    <w:rsid w:val="00857B78"/>
    <w:rsid w:val="00857D33"/>
    <w:rsid w:val="008601D4"/>
    <w:rsid w:val="00860ABB"/>
    <w:rsid w:val="00861270"/>
    <w:rsid w:val="00861497"/>
    <w:rsid w:val="00861B6B"/>
    <w:rsid w:val="008626B6"/>
    <w:rsid w:val="008626EA"/>
    <w:rsid w:val="00862FDA"/>
    <w:rsid w:val="00863010"/>
    <w:rsid w:val="008639AE"/>
    <w:rsid w:val="0086424D"/>
    <w:rsid w:val="008644AB"/>
    <w:rsid w:val="008646D2"/>
    <w:rsid w:val="00864A0D"/>
    <w:rsid w:val="00864F01"/>
    <w:rsid w:val="0086524D"/>
    <w:rsid w:val="008659A6"/>
    <w:rsid w:val="008659EB"/>
    <w:rsid w:val="00865FBE"/>
    <w:rsid w:val="008660E5"/>
    <w:rsid w:val="00866B4F"/>
    <w:rsid w:val="0086752D"/>
    <w:rsid w:val="008675AD"/>
    <w:rsid w:val="00867ABB"/>
    <w:rsid w:val="00867BB6"/>
    <w:rsid w:val="00870103"/>
    <w:rsid w:val="008702B9"/>
    <w:rsid w:val="008712CE"/>
    <w:rsid w:val="00871383"/>
    <w:rsid w:val="008716FA"/>
    <w:rsid w:val="00871ACE"/>
    <w:rsid w:val="0087267D"/>
    <w:rsid w:val="00872F58"/>
    <w:rsid w:val="00873778"/>
    <w:rsid w:val="00873790"/>
    <w:rsid w:val="00873F00"/>
    <w:rsid w:val="00874007"/>
    <w:rsid w:val="0087427A"/>
    <w:rsid w:val="00874764"/>
    <w:rsid w:val="00874B3B"/>
    <w:rsid w:val="00874E19"/>
    <w:rsid w:val="00875582"/>
    <w:rsid w:val="008756B2"/>
    <w:rsid w:val="00875BCE"/>
    <w:rsid w:val="00876992"/>
    <w:rsid w:val="00876DAD"/>
    <w:rsid w:val="0087775E"/>
    <w:rsid w:val="008806A2"/>
    <w:rsid w:val="00880AAB"/>
    <w:rsid w:val="00880B86"/>
    <w:rsid w:val="008811A8"/>
    <w:rsid w:val="00881F2A"/>
    <w:rsid w:val="00882452"/>
    <w:rsid w:val="008829F0"/>
    <w:rsid w:val="00882DAE"/>
    <w:rsid w:val="00882F32"/>
    <w:rsid w:val="008837F7"/>
    <w:rsid w:val="00883AD1"/>
    <w:rsid w:val="00883B33"/>
    <w:rsid w:val="0088460D"/>
    <w:rsid w:val="008847BE"/>
    <w:rsid w:val="00884817"/>
    <w:rsid w:val="00884B47"/>
    <w:rsid w:val="00885389"/>
    <w:rsid w:val="00885AB1"/>
    <w:rsid w:val="00886594"/>
    <w:rsid w:val="0088659B"/>
    <w:rsid w:val="008867B6"/>
    <w:rsid w:val="0088691B"/>
    <w:rsid w:val="00886B60"/>
    <w:rsid w:val="008872CC"/>
    <w:rsid w:val="00887E0D"/>
    <w:rsid w:val="00887E63"/>
    <w:rsid w:val="00887EC9"/>
    <w:rsid w:val="00890717"/>
    <w:rsid w:val="008907C0"/>
    <w:rsid w:val="00890B38"/>
    <w:rsid w:val="00891A7A"/>
    <w:rsid w:val="00891E61"/>
    <w:rsid w:val="008922C9"/>
    <w:rsid w:val="0089240E"/>
    <w:rsid w:val="00892632"/>
    <w:rsid w:val="00892D4C"/>
    <w:rsid w:val="0089306B"/>
    <w:rsid w:val="00893990"/>
    <w:rsid w:val="00894422"/>
    <w:rsid w:val="00894D6F"/>
    <w:rsid w:val="00894FE0"/>
    <w:rsid w:val="008951EE"/>
    <w:rsid w:val="0089628A"/>
    <w:rsid w:val="008966B9"/>
    <w:rsid w:val="00896DE2"/>
    <w:rsid w:val="00896F56"/>
    <w:rsid w:val="00897B13"/>
    <w:rsid w:val="00897B98"/>
    <w:rsid w:val="008A05A6"/>
    <w:rsid w:val="008A2200"/>
    <w:rsid w:val="008A2400"/>
    <w:rsid w:val="008A29B2"/>
    <w:rsid w:val="008A33FA"/>
    <w:rsid w:val="008A39BB"/>
    <w:rsid w:val="008A431C"/>
    <w:rsid w:val="008A44AB"/>
    <w:rsid w:val="008A4B66"/>
    <w:rsid w:val="008A4DE6"/>
    <w:rsid w:val="008A502F"/>
    <w:rsid w:val="008A5090"/>
    <w:rsid w:val="008A5E63"/>
    <w:rsid w:val="008A5FB6"/>
    <w:rsid w:val="008A6108"/>
    <w:rsid w:val="008A626C"/>
    <w:rsid w:val="008A6676"/>
    <w:rsid w:val="008A6837"/>
    <w:rsid w:val="008A6964"/>
    <w:rsid w:val="008A6A4C"/>
    <w:rsid w:val="008A6B64"/>
    <w:rsid w:val="008A6CB1"/>
    <w:rsid w:val="008A74B6"/>
    <w:rsid w:val="008A766D"/>
    <w:rsid w:val="008B00C4"/>
    <w:rsid w:val="008B0483"/>
    <w:rsid w:val="008B0AD0"/>
    <w:rsid w:val="008B0CC3"/>
    <w:rsid w:val="008B141F"/>
    <w:rsid w:val="008B200B"/>
    <w:rsid w:val="008B21FB"/>
    <w:rsid w:val="008B24F0"/>
    <w:rsid w:val="008B2568"/>
    <w:rsid w:val="008B2BB4"/>
    <w:rsid w:val="008B2C52"/>
    <w:rsid w:val="008B2C54"/>
    <w:rsid w:val="008B2D6D"/>
    <w:rsid w:val="008B3400"/>
    <w:rsid w:val="008B3BD0"/>
    <w:rsid w:val="008B3BD8"/>
    <w:rsid w:val="008B3F82"/>
    <w:rsid w:val="008B43DC"/>
    <w:rsid w:val="008B46FF"/>
    <w:rsid w:val="008B4B54"/>
    <w:rsid w:val="008B59AB"/>
    <w:rsid w:val="008B5D0F"/>
    <w:rsid w:val="008B604A"/>
    <w:rsid w:val="008B6177"/>
    <w:rsid w:val="008B64ED"/>
    <w:rsid w:val="008B6729"/>
    <w:rsid w:val="008B6831"/>
    <w:rsid w:val="008B68EC"/>
    <w:rsid w:val="008B6EC8"/>
    <w:rsid w:val="008B7310"/>
    <w:rsid w:val="008B7C84"/>
    <w:rsid w:val="008B7DD1"/>
    <w:rsid w:val="008B7DF6"/>
    <w:rsid w:val="008C041F"/>
    <w:rsid w:val="008C05B0"/>
    <w:rsid w:val="008C09F7"/>
    <w:rsid w:val="008C1AD4"/>
    <w:rsid w:val="008C1C30"/>
    <w:rsid w:val="008C1C40"/>
    <w:rsid w:val="008C1F39"/>
    <w:rsid w:val="008C261F"/>
    <w:rsid w:val="008C3541"/>
    <w:rsid w:val="008C38AA"/>
    <w:rsid w:val="008C3B72"/>
    <w:rsid w:val="008C4459"/>
    <w:rsid w:val="008C484F"/>
    <w:rsid w:val="008C4DD3"/>
    <w:rsid w:val="008C51CF"/>
    <w:rsid w:val="008C5571"/>
    <w:rsid w:val="008C5684"/>
    <w:rsid w:val="008C5780"/>
    <w:rsid w:val="008C5DC7"/>
    <w:rsid w:val="008C5F08"/>
    <w:rsid w:val="008C62E8"/>
    <w:rsid w:val="008C6322"/>
    <w:rsid w:val="008C78A1"/>
    <w:rsid w:val="008D025E"/>
    <w:rsid w:val="008D0395"/>
    <w:rsid w:val="008D0935"/>
    <w:rsid w:val="008D0D2A"/>
    <w:rsid w:val="008D15E4"/>
    <w:rsid w:val="008D2018"/>
    <w:rsid w:val="008D211E"/>
    <w:rsid w:val="008D2C15"/>
    <w:rsid w:val="008D32AA"/>
    <w:rsid w:val="008D3372"/>
    <w:rsid w:val="008D3799"/>
    <w:rsid w:val="008D3D4C"/>
    <w:rsid w:val="008D42FE"/>
    <w:rsid w:val="008D4757"/>
    <w:rsid w:val="008D4AB6"/>
    <w:rsid w:val="008D529E"/>
    <w:rsid w:val="008D5354"/>
    <w:rsid w:val="008D5942"/>
    <w:rsid w:val="008D5A8F"/>
    <w:rsid w:val="008D64E1"/>
    <w:rsid w:val="008D6575"/>
    <w:rsid w:val="008D692C"/>
    <w:rsid w:val="008D6ACF"/>
    <w:rsid w:val="008D6EA5"/>
    <w:rsid w:val="008D7AEB"/>
    <w:rsid w:val="008E064B"/>
    <w:rsid w:val="008E06FB"/>
    <w:rsid w:val="008E0AE7"/>
    <w:rsid w:val="008E0C9E"/>
    <w:rsid w:val="008E11F4"/>
    <w:rsid w:val="008E1275"/>
    <w:rsid w:val="008E13BB"/>
    <w:rsid w:val="008E1841"/>
    <w:rsid w:val="008E18E8"/>
    <w:rsid w:val="008E1BE8"/>
    <w:rsid w:val="008E21B0"/>
    <w:rsid w:val="008E254A"/>
    <w:rsid w:val="008E2B65"/>
    <w:rsid w:val="008E2D4D"/>
    <w:rsid w:val="008E322E"/>
    <w:rsid w:val="008E3569"/>
    <w:rsid w:val="008E3643"/>
    <w:rsid w:val="008E371D"/>
    <w:rsid w:val="008E398F"/>
    <w:rsid w:val="008E3E89"/>
    <w:rsid w:val="008E419F"/>
    <w:rsid w:val="008E463C"/>
    <w:rsid w:val="008E53B3"/>
    <w:rsid w:val="008E589F"/>
    <w:rsid w:val="008E6601"/>
    <w:rsid w:val="008E75E2"/>
    <w:rsid w:val="008E7782"/>
    <w:rsid w:val="008F0310"/>
    <w:rsid w:val="008F077C"/>
    <w:rsid w:val="008F0A9C"/>
    <w:rsid w:val="008F0FB9"/>
    <w:rsid w:val="008F2035"/>
    <w:rsid w:val="008F39E6"/>
    <w:rsid w:val="008F3AB8"/>
    <w:rsid w:val="008F431E"/>
    <w:rsid w:val="008F4CBA"/>
    <w:rsid w:val="008F4DC9"/>
    <w:rsid w:val="008F4F43"/>
    <w:rsid w:val="008F5897"/>
    <w:rsid w:val="008F5C14"/>
    <w:rsid w:val="008F621D"/>
    <w:rsid w:val="008F653A"/>
    <w:rsid w:val="008F6770"/>
    <w:rsid w:val="008F737D"/>
    <w:rsid w:val="008F7610"/>
    <w:rsid w:val="008F775D"/>
    <w:rsid w:val="008F7C94"/>
    <w:rsid w:val="00900DD4"/>
    <w:rsid w:val="00900E2B"/>
    <w:rsid w:val="009011DD"/>
    <w:rsid w:val="0090148B"/>
    <w:rsid w:val="00901F03"/>
    <w:rsid w:val="00902242"/>
    <w:rsid w:val="00902728"/>
    <w:rsid w:val="009030EE"/>
    <w:rsid w:val="0090311E"/>
    <w:rsid w:val="009039F0"/>
    <w:rsid w:val="00903CFC"/>
    <w:rsid w:val="00903E10"/>
    <w:rsid w:val="0090409D"/>
    <w:rsid w:val="009041D3"/>
    <w:rsid w:val="0090451B"/>
    <w:rsid w:val="00904554"/>
    <w:rsid w:val="00904766"/>
    <w:rsid w:val="0090488A"/>
    <w:rsid w:val="00904A3F"/>
    <w:rsid w:val="00904D5B"/>
    <w:rsid w:val="00904FDC"/>
    <w:rsid w:val="009050D7"/>
    <w:rsid w:val="009055C3"/>
    <w:rsid w:val="00905CA6"/>
    <w:rsid w:val="00905FDC"/>
    <w:rsid w:val="009061F6"/>
    <w:rsid w:val="00906A55"/>
    <w:rsid w:val="00906B4B"/>
    <w:rsid w:val="00906E73"/>
    <w:rsid w:val="00906EC3"/>
    <w:rsid w:val="0090754A"/>
    <w:rsid w:val="00907FB6"/>
    <w:rsid w:val="00910EA9"/>
    <w:rsid w:val="00910F8A"/>
    <w:rsid w:val="00911308"/>
    <w:rsid w:val="009118FF"/>
    <w:rsid w:val="00911B33"/>
    <w:rsid w:val="00912272"/>
    <w:rsid w:val="0091237C"/>
    <w:rsid w:val="00913917"/>
    <w:rsid w:val="00913D62"/>
    <w:rsid w:val="00914285"/>
    <w:rsid w:val="009146B0"/>
    <w:rsid w:val="009148E5"/>
    <w:rsid w:val="00914EA5"/>
    <w:rsid w:val="0091518E"/>
    <w:rsid w:val="00915217"/>
    <w:rsid w:val="00915286"/>
    <w:rsid w:val="00915329"/>
    <w:rsid w:val="0091550F"/>
    <w:rsid w:val="00915A34"/>
    <w:rsid w:val="00915A8F"/>
    <w:rsid w:val="00915B1D"/>
    <w:rsid w:val="00916496"/>
    <w:rsid w:val="009165A5"/>
    <w:rsid w:val="0091685E"/>
    <w:rsid w:val="009170A9"/>
    <w:rsid w:val="00917C99"/>
    <w:rsid w:val="00917D60"/>
    <w:rsid w:val="009206A4"/>
    <w:rsid w:val="0092106F"/>
    <w:rsid w:val="00921C9B"/>
    <w:rsid w:val="009223AE"/>
    <w:rsid w:val="009223DF"/>
    <w:rsid w:val="00922BAD"/>
    <w:rsid w:val="00922EA3"/>
    <w:rsid w:val="00923622"/>
    <w:rsid w:val="00923D93"/>
    <w:rsid w:val="00923F56"/>
    <w:rsid w:val="00924BCC"/>
    <w:rsid w:val="00924F44"/>
    <w:rsid w:val="009250FB"/>
    <w:rsid w:val="009252C7"/>
    <w:rsid w:val="009254D9"/>
    <w:rsid w:val="00925543"/>
    <w:rsid w:val="00925C59"/>
    <w:rsid w:val="00925E5D"/>
    <w:rsid w:val="009265C7"/>
    <w:rsid w:val="0092685A"/>
    <w:rsid w:val="00926A18"/>
    <w:rsid w:val="00927167"/>
    <w:rsid w:val="00927496"/>
    <w:rsid w:val="0092753D"/>
    <w:rsid w:val="00927569"/>
    <w:rsid w:val="00927940"/>
    <w:rsid w:val="00927B4B"/>
    <w:rsid w:val="00927F4B"/>
    <w:rsid w:val="00927F6D"/>
    <w:rsid w:val="00927F90"/>
    <w:rsid w:val="0093021E"/>
    <w:rsid w:val="00930958"/>
    <w:rsid w:val="00930F09"/>
    <w:rsid w:val="00931036"/>
    <w:rsid w:val="0093138B"/>
    <w:rsid w:val="009315C7"/>
    <w:rsid w:val="0093170E"/>
    <w:rsid w:val="009317EE"/>
    <w:rsid w:val="00931A74"/>
    <w:rsid w:val="00931ACF"/>
    <w:rsid w:val="00931E11"/>
    <w:rsid w:val="00932439"/>
    <w:rsid w:val="009325A4"/>
    <w:rsid w:val="009329DA"/>
    <w:rsid w:val="00932B23"/>
    <w:rsid w:val="009331D9"/>
    <w:rsid w:val="0093388E"/>
    <w:rsid w:val="00933A36"/>
    <w:rsid w:val="00933D72"/>
    <w:rsid w:val="00934806"/>
    <w:rsid w:val="00934D41"/>
    <w:rsid w:val="00935687"/>
    <w:rsid w:val="00935BC9"/>
    <w:rsid w:val="009376B3"/>
    <w:rsid w:val="00937A08"/>
    <w:rsid w:val="00937A57"/>
    <w:rsid w:val="00937C63"/>
    <w:rsid w:val="00940293"/>
    <w:rsid w:val="009402D2"/>
    <w:rsid w:val="0094059C"/>
    <w:rsid w:val="0094083D"/>
    <w:rsid w:val="00940AFA"/>
    <w:rsid w:val="0094125C"/>
    <w:rsid w:val="0094202F"/>
    <w:rsid w:val="00942933"/>
    <w:rsid w:val="00943723"/>
    <w:rsid w:val="00943B2C"/>
    <w:rsid w:val="00943E82"/>
    <w:rsid w:val="0094505C"/>
    <w:rsid w:val="00945C79"/>
    <w:rsid w:val="00945EEF"/>
    <w:rsid w:val="00946145"/>
    <w:rsid w:val="00946A05"/>
    <w:rsid w:val="00946A24"/>
    <w:rsid w:val="00947168"/>
    <w:rsid w:val="009471A3"/>
    <w:rsid w:val="0094758D"/>
    <w:rsid w:val="0094794F"/>
    <w:rsid w:val="00947D42"/>
    <w:rsid w:val="009505F0"/>
    <w:rsid w:val="009505F3"/>
    <w:rsid w:val="00950925"/>
    <w:rsid w:val="00950AAB"/>
    <w:rsid w:val="00951378"/>
    <w:rsid w:val="0095187B"/>
    <w:rsid w:val="00951D03"/>
    <w:rsid w:val="00952174"/>
    <w:rsid w:val="009526E0"/>
    <w:rsid w:val="00952A4D"/>
    <w:rsid w:val="00952C29"/>
    <w:rsid w:val="00954411"/>
    <w:rsid w:val="00954684"/>
    <w:rsid w:val="00954989"/>
    <w:rsid w:val="009549B7"/>
    <w:rsid w:val="00954B7D"/>
    <w:rsid w:val="00954C7C"/>
    <w:rsid w:val="00954D2E"/>
    <w:rsid w:val="009551CA"/>
    <w:rsid w:val="00955FF7"/>
    <w:rsid w:val="0095616B"/>
    <w:rsid w:val="009561A3"/>
    <w:rsid w:val="00956401"/>
    <w:rsid w:val="009566B9"/>
    <w:rsid w:val="00956866"/>
    <w:rsid w:val="00956F40"/>
    <w:rsid w:val="0095721C"/>
    <w:rsid w:val="00957276"/>
    <w:rsid w:val="0095783B"/>
    <w:rsid w:val="00962745"/>
    <w:rsid w:val="00962DFD"/>
    <w:rsid w:val="00964161"/>
    <w:rsid w:val="00964B93"/>
    <w:rsid w:val="00964D1A"/>
    <w:rsid w:val="00965976"/>
    <w:rsid w:val="0096618D"/>
    <w:rsid w:val="00966433"/>
    <w:rsid w:val="009664FB"/>
    <w:rsid w:val="009665B2"/>
    <w:rsid w:val="0096701F"/>
    <w:rsid w:val="00967231"/>
    <w:rsid w:val="009673A4"/>
    <w:rsid w:val="00967C5B"/>
    <w:rsid w:val="00967D43"/>
    <w:rsid w:val="00970568"/>
    <w:rsid w:val="00970DF9"/>
    <w:rsid w:val="00971220"/>
    <w:rsid w:val="00971CC7"/>
    <w:rsid w:val="00971FB2"/>
    <w:rsid w:val="009723C2"/>
    <w:rsid w:val="00972451"/>
    <w:rsid w:val="0097277C"/>
    <w:rsid w:val="00972B85"/>
    <w:rsid w:val="00972CE0"/>
    <w:rsid w:val="00972DAD"/>
    <w:rsid w:val="00972F71"/>
    <w:rsid w:val="009733AE"/>
    <w:rsid w:val="00973786"/>
    <w:rsid w:val="0097433F"/>
    <w:rsid w:val="00974410"/>
    <w:rsid w:val="00974667"/>
    <w:rsid w:val="00974912"/>
    <w:rsid w:val="009749C7"/>
    <w:rsid w:val="00975D11"/>
    <w:rsid w:val="00975D4E"/>
    <w:rsid w:val="00975F7C"/>
    <w:rsid w:val="0097612E"/>
    <w:rsid w:val="0097792A"/>
    <w:rsid w:val="00977CAB"/>
    <w:rsid w:val="00980B5D"/>
    <w:rsid w:val="00980BE8"/>
    <w:rsid w:val="009814B3"/>
    <w:rsid w:val="00981792"/>
    <w:rsid w:val="009817A0"/>
    <w:rsid w:val="009817EF"/>
    <w:rsid w:val="00982333"/>
    <w:rsid w:val="009829D2"/>
    <w:rsid w:val="00982EA4"/>
    <w:rsid w:val="00983070"/>
    <w:rsid w:val="00983BF9"/>
    <w:rsid w:val="0098414D"/>
    <w:rsid w:val="009842BD"/>
    <w:rsid w:val="009857CC"/>
    <w:rsid w:val="00985ADA"/>
    <w:rsid w:val="00985B78"/>
    <w:rsid w:val="00986089"/>
    <w:rsid w:val="009863E5"/>
    <w:rsid w:val="00986C0B"/>
    <w:rsid w:val="00986DA7"/>
    <w:rsid w:val="0098721F"/>
    <w:rsid w:val="00987420"/>
    <w:rsid w:val="00987687"/>
    <w:rsid w:val="00987A59"/>
    <w:rsid w:val="00987D62"/>
    <w:rsid w:val="00990800"/>
    <w:rsid w:val="00990EE2"/>
    <w:rsid w:val="0099169B"/>
    <w:rsid w:val="009917EB"/>
    <w:rsid w:val="00991B71"/>
    <w:rsid w:val="00991D81"/>
    <w:rsid w:val="00993B1A"/>
    <w:rsid w:val="00994291"/>
    <w:rsid w:val="009954E9"/>
    <w:rsid w:val="009954F4"/>
    <w:rsid w:val="009956E5"/>
    <w:rsid w:val="0099681E"/>
    <w:rsid w:val="00996E8A"/>
    <w:rsid w:val="009978DF"/>
    <w:rsid w:val="00997A42"/>
    <w:rsid w:val="00997AE2"/>
    <w:rsid w:val="009A0065"/>
    <w:rsid w:val="009A0301"/>
    <w:rsid w:val="009A0CB8"/>
    <w:rsid w:val="009A12EA"/>
    <w:rsid w:val="009A1B26"/>
    <w:rsid w:val="009A214A"/>
    <w:rsid w:val="009A2553"/>
    <w:rsid w:val="009A2A04"/>
    <w:rsid w:val="009A2E81"/>
    <w:rsid w:val="009A3267"/>
    <w:rsid w:val="009A33E2"/>
    <w:rsid w:val="009A3424"/>
    <w:rsid w:val="009A3699"/>
    <w:rsid w:val="009A36EE"/>
    <w:rsid w:val="009A3735"/>
    <w:rsid w:val="009A38A8"/>
    <w:rsid w:val="009A4241"/>
    <w:rsid w:val="009A4595"/>
    <w:rsid w:val="009A478D"/>
    <w:rsid w:val="009A4A0E"/>
    <w:rsid w:val="009A4C7B"/>
    <w:rsid w:val="009A557D"/>
    <w:rsid w:val="009A68FE"/>
    <w:rsid w:val="009A72EC"/>
    <w:rsid w:val="009A73F5"/>
    <w:rsid w:val="009A7647"/>
    <w:rsid w:val="009A77FC"/>
    <w:rsid w:val="009A7BBE"/>
    <w:rsid w:val="009A7C75"/>
    <w:rsid w:val="009A7F30"/>
    <w:rsid w:val="009B04A9"/>
    <w:rsid w:val="009B07A5"/>
    <w:rsid w:val="009B0A45"/>
    <w:rsid w:val="009B1BB6"/>
    <w:rsid w:val="009B1C18"/>
    <w:rsid w:val="009B345F"/>
    <w:rsid w:val="009B3499"/>
    <w:rsid w:val="009B357A"/>
    <w:rsid w:val="009B3FE0"/>
    <w:rsid w:val="009B41FD"/>
    <w:rsid w:val="009B4397"/>
    <w:rsid w:val="009B4A27"/>
    <w:rsid w:val="009B5230"/>
    <w:rsid w:val="009B5ABF"/>
    <w:rsid w:val="009B5D5E"/>
    <w:rsid w:val="009B6133"/>
    <w:rsid w:val="009B6142"/>
    <w:rsid w:val="009B614D"/>
    <w:rsid w:val="009B6A8F"/>
    <w:rsid w:val="009B6A9B"/>
    <w:rsid w:val="009B6B3C"/>
    <w:rsid w:val="009B6D33"/>
    <w:rsid w:val="009B6D7E"/>
    <w:rsid w:val="009B75EC"/>
    <w:rsid w:val="009B7637"/>
    <w:rsid w:val="009B7BE1"/>
    <w:rsid w:val="009B7EEB"/>
    <w:rsid w:val="009C024D"/>
    <w:rsid w:val="009C081E"/>
    <w:rsid w:val="009C108C"/>
    <w:rsid w:val="009C1405"/>
    <w:rsid w:val="009C1F02"/>
    <w:rsid w:val="009C2469"/>
    <w:rsid w:val="009C2907"/>
    <w:rsid w:val="009C2D91"/>
    <w:rsid w:val="009C3105"/>
    <w:rsid w:val="009C31FC"/>
    <w:rsid w:val="009C3512"/>
    <w:rsid w:val="009C3605"/>
    <w:rsid w:val="009C4293"/>
    <w:rsid w:val="009C463C"/>
    <w:rsid w:val="009C5380"/>
    <w:rsid w:val="009C5FA3"/>
    <w:rsid w:val="009C7023"/>
    <w:rsid w:val="009C7478"/>
    <w:rsid w:val="009C7762"/>
    <w:rsid w:val="009C7BA5"/>
    <w:rsid w:val="009D000E"/>
    <w:rsid w:val="009D0CF3"/>
    <w:rsid w:val="009D14FE"/>
    <w:rsid w:val="009D1738"/>
    <w:rsid w:val="009D1DB7"/>
    <w:rsid w:val="009D2688"/>
    <w:rsid w:val="009D2C51"/>
    <w:rsid w:val="009D2E3D"/>
    <w:rsid w:val="009D32CF"/>
    <w:rsid w:val="009D3C36"/>
    <w:rsid w:val="009D423D"/>
    <w:rsid w:val="009D5192"/>
    <w:rsid w:val="009D54E3"/>
    <w:rsid w:val="009D5555"/>
    <w:rsid w:val="009D5EEB"/>
    <w:rsid w:val="009D6840"/>
    <w:rsid w:val="009D73BE"/>
    <w:rsid w:val="009D7424"/>
    <w:rsid w:val="009D749A"/>
    <w:rsid w:val="009E0883"/>
    <w:rsid w:val="009E1183"/>
    <w:rsid w:val="009E11A5"/>
    <w:rsid w:val="009E1B34"/>
    <w:rsid w:val="009E23C5"/>
    <w:rsid w:val="009E25D8"/>
    <w:rsid w:val="009E27F4"/>
    <w:rsid w:val="009E2A01"/>
    <w:rsid w:val="009E2B9A"/>
    <w:rsid w:val="009E3591"/>
    <w:rsid w:val="009E3BEE"/>
    <w:rsid w:val="009E4663"/>
    <w:rsid w:val="009E474F"/>
    <w:rsid w:val="009E491F"/>
    <w:rsid w:val="009E5088"/>
    <w:rsid w:val="009E5173"/>
    <w:rsid w:val="009E5295"/>
    <w:rsid w:val="009E54D1"/>
    <w:rsid w:val="009E5925"/>
    <w:rsid w:val="009E5D26"/>
    <w:rsid w:val="009E62AA"/>
    <w:rsid w:val="009E65F9"/>
    <w:rsid w:val="009E6687"/>
    <w:rsid w:val="009E68AC"/>
    <w:rsid w:val="009E7922"/>
    <w:rsid w:val="009E7DA5"/>
    <w:rsid w:val="009F08B8"/>
    <w:rsid w:val="009F08F2"/>
    <w:rsid w:val="009F10A5"/>
    <w:rsid w:val="009F1501"/>
    <w:rsid w:val="009F1A85"/>
    <w:rsid w:val="009F1CBF"/>
    <w:rsid w:val="009F250B"/>
    <w:rsid w:val="009F3856"/>
    <w:rsid w:val="009F38CB"/>
    <w:rsid w:val="009F3A89"/>
    <w:rsid w:val="009F3F27"/>
    <w:rsid w:val="009F46CC"/>
    <w:rsid w:val="009F4E94"/>
    <w:rsid w:val="009F5394"/>
    <w:rsid w:val="009F5509"/>
    <w:rsid w:val="009F592D"/>
    <w:rsid w:val="009F5ADE"/>
    <w:rsid w:val="009F5C89"/>
    <w:rsid w:val="009F6828"/>
    <w:rsid w:val="009F76D8"/>
    <w:rsid w:val="009F7706"/>
    <w:rsid w:val="00A00D79"/>
    <w:rsid w:val="00A00EB3"/>
    <w:rsid w:val="00A01087"/>
    <w:rsid w:val="00A0127F"/>
    <w:rsid w:val="00A014D7"/>
    <w:rsid w:val="00A01A44"/>
    <w:rsid w:val="00A01B85"/>
    <w:rsid w:val="00A01BEB"/>
    <w:rsid w:val="00A03386"/>
    <w:rsid w:val="00A03FB8"/>
    <w:rsid w:val="00A04456"/>
    <w:rsid w:val="00A05099"/>
    <w:rsid w:val="00A053F5"/>
    <w:rsid w:val="00A059D1"/>
    <w:rsid w:val="00A05B20"/>
    <w:rsid w:val="00A05FC2"/>
    <w:rsid w:val="00A0601B"/>
    <w:rsid w:val="00A067A3"/>
    <w:rsid w:val="00A06838"/>
    <w:rsid w:val="00A06981"/>
    <w:rsid w:val="00A07B73"/>
    <w:rsid w:val="00A07FFC"/>
    <w:rsid w:val="00A10A18"/>
    <w:rsid w:val="00A10A46"/>
    <w:rsid w:val="00A113CA"/>
    <w:rsid w:val="00A11598"/>
    <w:rsid w:val="00A11F08"/>
    <w:rsid w:val="00A1229B"/>
    <w:rsid w:val="00A12A07"/>
    <w:rsid w:val="00A12E36"/>
    <w:rsid w:val="00A13599"/>
    <w:rsid w:val="00A1382B"/>
    <w:rsid w:val="00A13958"/>
    <w:rsid w:val="00A14015"/>
    <w:rsid w:val="00A14431"/>
    <w:rsid w:val="00A145BA"/>
    <w:rsid w:val="00A14801"/>
    <w:rsid w:val="00A14F86"/>
    <w:rsid w:val="00A151E3"/>
    <w:rsid w:val="00A152BE"/>
    <w:rsid w:val="00A152D7"/>
    <w:rsid w:val="00A15C93"/>
    <w:rsid w:val="00A16C91"/>
    <w:rsid w:val="00A16C97"/>
    <w:rsid w:val="00A173A0"/>
    <w:rsid w:val="00A174B3"/>
    <w:rsid w:val="00A1761D"/>
    <w:rsid w:val="00A17BBA"/>
    <w:rsid w:val="00A20293"/>
    <w:rsid w:val="00A209B3"/>
    <w:rsid w:val="00A2107B"/>
    <w:rsid w:val="00A21102"/>
    <w:rsid w:val="00A2270F"/>
    <w:rsid w:val="00A244DB"/>
    <w:rsid w:val="00A246FA"/>
    <w:rsid w:val="00A24CB8"/>
    <w:rsid w:val="00A24F2A"/>
    <w:rsid w:val="00A250AA"/>
    <w:rsid w:val="00A2567F"/>
    <w:rsid w:val="00A257F8"/>
    <w:rsid w:val="00A26293"/>
    <w:rsid w:val="00A26752"/>
    <w:rsid w:val="00A26B4A"/>
    <w:rsid w:val="00A26FA1"/>
    <w:rsid w:val="00A2751C"/>
    <w:rsid w:val="00A27F49"/>
    <w:rsid w:val="00A302E7"/>
    <w:rsid w:val="00A309ED"/>
    <w:rsid w:val="00A30DE5"/>
    <w:rsid w:val="00A30ED7"/>
    <w:rsid w:val="00A310AE"/>
    <w:rsid w:val="00A31431"/>
    <w:rsid w:val="00A318AC"/>
    <w:rsid w:val="00A318B8"/>
    <w:rsid w:val="00A31DF3"/>
    <w:rsid w:val="00A3269A"/>
    <w:rsid w:val="00A3351F"/>
    <w:rsid w:val="00A3366B"/>
    <w:rsid w:val="00A34102"/>
    <w:rsid w:val="00A3452F"/>
    <w:rsid w:val="00A34BE7"/>
    <w:rsid w:val="00A34FDE"/>
    <w:rsid w:val="00A37070"/>
    <w:rsid w:val="00A374A6"/>
    <w:rsid w:val="00A37524"/>
    <w:rsid w:val="00A3756E"/>
    <w:rsid w:val="00A37883"/>
    <w:rsid w:val="00A402F3"/>
    <w:rsid w:val="00A40379"/>
    <w:rsid w:val="00A4047B"/>
    <w:rsid w:val="00A412E4"/>
    <w:rsid w:val="00A41DC6"/>
    <w:rsid w:val="00A42008"/>
    <w:rsid w:val="00A421F7"/>
    <w:rsid w:val="00A42B3F"/>
    <w:rsid w:val="00A42B68"/>
    <w:rsid w:val="00A42FAB"/>
    <w:rsid w:val="00A43068"/>
    <w:rsid w:val="00A4308C"/>
    <w:rsid w:val="00A4333D"/>
    <w:rsid w:val="00A43AEF"/>
    <w:rsid w:val="00A43F44"/>
    <w:rsid w:val="00A4455A"/>
    <w:rsid w:val="00A4490E"/>
    <w:rsid w:val="00A45080"/>
    <w:rsid w:val="00A455C0"/>
    <w:rsid w:val="00A459A2"/>
    <w:rsid w:val="00A467C7"/>
    <w:rsid w:val="00A469E8"/>
    <w:rsid w:val="00A46BBA"/>
    <w:rsid w:val="00A470B1"/>
    <w:rsid w:val="00A471D9"/>
    <w:rsid w:val="00A477E9"/>
    <w:rsid w:val="00A50441"/>
    <w:rsid w:val="00A504A1"/>
    <w:rsid w:val="00A5060B"/>
    <w:rsid w:val="00A506F7"/>
    <w:rsid w:val="00A507A8"/>
    <w:rsid w:val="00A50996"/>
    <w:rsid w:val="00A50C72"/>
    <w:rsid w:val="00A51AA6"/>
    <w:rsid w:val="00A52296"/>
    <w:rsid w:val="00A52433"/>
    <w:rsid w:val="00A52828"/>
    <w:rsid w:val="00A52AF0"/>
    <w:rsid w:val="00A52D18"/>
    <w:rsid w:val="00A53C17"/>
    <w:rsid w:val="00A53F30"/>
    <w:rsid w:val="00A5462E"/>
    <w:rsid w:val="00A54718"/>
    <w:rsid w:val="00A552BB"/>
    <w:rsid w:val="00A56510"/>
    <w:rsid w:val="00A569C6"/>
    <w:rsid w:val="00A56B6B"/>
    <w:rsid w:val="00A56FEB"/>
    <w:rsid w:val="00A578DF"/>
    <w:rsid w:val="00A607E8"/>
    <w:rsid w:val="00A60B6A"/>
    <w:rsid w:val="00A60CE1"/>
    <w:rsid w:val="00A60CE5"/>
    <w:rsid w:val="00A62F13"/>
    <w:rsid w:val="00A62FFC"/>
    <w:rsid w:val="00A63694"/>
    <w:rsid w:val="00A6392E"/>
    <w:rsid w:val="00A64003"/>
    <w:rsid w:val="00A6428A"/>
    <w:rsid w:val="00A64380"/>
    <w:rsid w:val="00A64A34"/>
    <w:rsid w:val="00A65019"/>
    <w:rsid w:val="00A656F1"/>
    <w:rsid w:val="00A6619B"/>
    <w:rsid w:val="00A66980"/>
    <w:rsid w:val="00A67383"/>
    <w:rsid w:val="00A677F3"/>
    <w:rsid w:val="00A678F1"/>
    <w:rsid w:val="00A7049B"/>
    <w:rsid w:val="00A70CE4"/>
    <w:rsid w:val="00A70FA8"/>
    <w:rsid w:val="00A71C4A"/>
    <w:rsid w:val="00A71CD6"/>
    <w:rsid w:val="00A71E68"/>
    <w:rsid w:val="00A72131"/>
    <w:rsid w:val="00A72649"/>
    <w:rsid w:val="00A72D45"/>
    <w:rsid w:val="00A73272"/>
    <w:rsid w:val="00A7394E"/>
    <w:rsid w:val="00A73B25"/>
    <w:rsid w:val="00A73C54"/>
    <w:rsid w:val="00A73EDF"/>
    <w:rsid w:val="00A741FE"/>
    <w:rsid w:val="00A74752"/>
    <w:rsid w:val="00A7493A"/>
    <w:rsid w:val="00A74C91"/>
    <w:rsid w:val="00A74E36"/>
    <w:rsid w:val="00A74F88"/>
    <w:rsid w:val="00A753E1"/>
    <w:rsid w:val="00A75580"/>
    <w:rsid w:val="00A75BE2"/>
    <w:rsid w:val="00A75C83"/>
    <w:rsid w:val="00A77BDF"/>
    <w:rsid w:val="00A77BF1"/>
    <w:rsid w:val="00A77EC3"/>
    <w:rsid w:val="00A8025A"/>
    <w:rsid w:val="00A81179"/>
    <w:rsid w:val="00A81576"/>
    <w:rsid w:val="00A81615"/>
    <w:rsid w:val="00A81F1D"/>
    <w:rsid w:val="00A826CE"/>
    <w:rsid w:val="00A8270A"/>
    <w:rsid w:val="00A82D57"/>
    <w:rsid w:val="00A83148"/>
    <w:rsid w:val="00A83300"/>
    <w:rsid w:val="00A83D61"/>
    <w:rsid w:val="00A83FC4"/>
    <w:rsid w:val="00A84010"/>
    <w:rsid w:val="00A8455B"/>
    <w:rsid w:val="00A84D4D"/>
    <w:rsid w:val="00A85451"/>
    <w:rsid w:val="00A856FD"/>
    <w:rsid w:val="00A862D7"/>
    <w:rsid w:val="00A8658E"/>
    <w:rsid w:val="00A86637"/>
    <w:rsid w:val="00A868A6"/>
    <w:rsid w:val="00A86CC2"/>
    <w:rsid w:val="00A87CAF"/>
    <w:rsid w:val="00A87F05"/>
    <w:rsid w:val="00A9013E"/>
    <w:rsid w:val="00A90C03"/>
    <w:rsid w:val="00A9104B"/>
    <w:rsid w:val="00A91443"/>
    <w:rsid w:val="00A9147D"/>
    <w:rsid w:val="00A9154B"/>
    <w:rsid w:val="00A91B5A"/>
    <w:rsid w:val="00A9228B"/>
    <w:rsid w:val="00A923F4"/>
    <w:rsid w:val="00A92CA7"/>
    <w:rsid w:val="00A92EC4"/>
    <w:rsid w:val="00A9376A"/>
    <w:rsid w:val="00A93988"/>
    <w:rsid w:val="00A940C3"/>
    <w:rsid w:val="00A94C57"/>
    <w:rsid w:val="00A94D03"/>
    <w:rsid w:val="00A94E51"/>
    <w:rsid w:val="00A95324"/>
    <w:rsid w:val="00A959AE"/>
    <w:rsid w:val="00A9608B"/>
    <w:rsid w:val="00A968DA"/>
    <w:rsid w:val="00A96CE1"/>
    <w:rsid w:val="00A97500"/>
    <w:rsid w:val="00A977FA"/>
    <w:rsid w:val="00A97B82"/>
    <w:rsid w:val="00A97DAA"/>
    <w:rsid w:val="00AA0026"/>
    <w:rsid w:val="00AA024D"/>
    <w:rsid w:val="00AA032A"/>
    <w:rsid w:val="00AA1D2F"/>
    <w:rsid w:val="00AA20D5"/>
    <w:rsid w:val="00AA254B"/>
    <w:rsid w:val="00AA2790"/>
    <w:rsid w:val="00AA38EF"/>
    <w:rsid w:val="00AA3E37"/>
    <w:rsid w:val="00AA44AE"/>
    <w:rsid w:val="00AA44F5"/>
    <w:rsid w:val="00AA455F"/>
    <w:rsid w:val="00AA4830"/>
    <w:rsid w:val="00AA4C2C"/>
    <w:rsid w:val="00AA4FA2"/>
    <w:rsid w:val="00AA52AD"/>
    <w:rsid w:val="00AA5B6E"/>
    <w:rsid w:val="00AA5D07"/>
    <w:rsid w:val="00AA6BBD"/>
    <w:rsid w:val="00AA74D1"/>
    <w:rsid w:val="00AA7CCD"/>
    <w:rsid w:val="00AB063B"/>
    <w:rsid w:val="00AB09D0"/>
    <w:rsid w:val="00AB154F"/>
    <w:rsid w:val="00AB15A2"/>
    <w:rsid w:val="00AB17E4"/>
    <w:rsid w:val="00AB1B1C"/>
    <w:rsid w:val="00AB201E"/>
    <w:rsid w:val="00AB25E6"/>
    <w:rsid w:val="00AB2D76"/>
    <w:rsid w:val="00AB397D"/>
    <w:rsid w:val="00AB3ACA"/>
    <w:rsid w:val="00AB3C1F"/>
    <w:rsid w:val="00AB44D8"/>
    <w:rsid w:val="00AB51B4"/>
    <w:rsid w:val="00AB57A6"/>
    <w:rsid w:val="00AB57AE"/>
    <w:rsid w:val="00AB5AD4"/>
    <w:rsid w:val="00AB6055"/>
    <w:rsid w:val="00AB6501"/>
    <w:rsid w:val="00AB6FBB"/>
    <w:rsid w:val="00AB77F9"/>
    <w:rsid w:val="00AC0365"/>
    <w:rsid w:val="00AC0397"/>
    <w:rsid w:val="00AC1A22"/>
    <w:rsid w:val="00AC1A84"/>
    <w:rsid w:val="00AC231A"/>
    <w:rsid w:val="00AC2442"/>
    <w:rsid w:val="00AC24D2"/>
    <w:rsid w:val="00AC2DE6"/>
    <w:rsid w:val="00AC3171"/>
    <w:rsid w:val="00AC31D2"/>
    <w:rsid w:val="00AC39F8"/>
    <w:rsid w:val="00AC442C"/>
    <w:rsid w:val="00AC4C0E"/>
    <w:rsid w:val="00AC5292"/>
    <w:rsid w:val="00AC55CA"/>
    <w:rsid w:val="00AC561A"/>
    <w:rsid w:val="00AC5668"/>
    <w:rsid w:val="00AC56CE"/>
    <w:rsid w:val="00AC5A41"/>
    <w:rsid w:val="00AC66D6"/>
    <w:rsid w:val="00AC6B13"/>
    <w:rsid w:val="00AC6CAD"/>
    <w:rsid w:val="00AC6E4A"/>
    <w:rsid w:val="00AC6ECA"/>
    <w:rsid w:val="00AC719A"/>
    <w:rsid w:val="00AC7583"/>
    <w:rsid w:val="00AC75B5"/>
    <w:rsid w:val="00AC7977"/>
    <w:rsid w:val="00AC7A03"/>
    <w:rsid w:val="00AD08B3"/>
    <w:rsid w:val="00AD09B9"/>
    <w:rsid w:val="00AD1BFB"/>
    <w:rsid w:val="00AD269F"/>
    <w:rsid w:val="00AD2941"/>
    <w:rsid w:val="00AD2AA6"/>
    <w:rsid w:val="00AD2AEE"/>
    <w:rsid w:val="00AD2C78"/>
    <w:rsid w:val="00AD334E"/>
    <w:rsid w:val="00AD3396"/>
    <w:rsid w:val="00AD3401"/>
    <w:rsid w:val="00AD3C17"/>
    <w:rsid w:val="00AD3E09"/>
    <w:rsid w:val="00AD45EA"/>
    <w:rsid w:val="00AD4ACB"/>
    <w:rsid w:val="00AD4EED"/>
    <w:rsid w:val="00AD51CF"/>
    <w:rsid w:val="00AD5418"/>
    <w:rsid w:val="00AD5D51"/>
    <w:rsid w:val="00AD5E4E"/>
    <w:rsid w:val="00AD6A7B"/>
    <w:rsid w:val="00AD6F4E"/>
    <w:rsid w:val="00AD7518"/>
    <w:rsid w:val="00AD7AF7"/>
    <w:rsid w:val="00AE0C29"/>
    <w:rsid w:val="00AE0E4D"/>
    <w:rsid w:val="00AE16CE"/>
    <w:rsid w:val="00AE18A8"/>
    <w:rsid w:val="00AE2C03"/>
    <w:rsid w:val="00AE4213"/>
    <w:rsid w:val="00AE4591"/>
    <w:rsid w:val="00AE4DD8"/>
    <w:rsid w:val="00AE55C0"/>
    <w:rsid w:val="00AE5772"/>
    <w:rsid w:val="00AE57E9"/>
    <w:rsid w:val="00AE59A5"/>
    <w:rsid w:val="00AE59C3"/>
    <w:rsid w:val="00AE6310"/>
    <w:rsid w:val="00AE6E36"/>
    <w:rsid w:val="00AE74C1"/>
    <w:rsid w:val="00AE78A6"/>
    <w:rsid w:val="00AE79E2"/>
    <w:rsid w:val="00AE7FC6"/>
    <w:rsid w:val="00AF0BAB"/>
    <w:rsid w:val="00AF0BEB"/>
    <w:rsid w:val="00AF0DC7"/>
    <w:rsid w:val="00AF0ED1"/>
    <w:rsid w:val="00AF11BA"/>
    <w:rsid w:val="00AF14A4"/>
    <w:rsid w:val="00AF23BB"/>
    <w:rsid w:val="00AF2D11"/>
    <w:rsid w:val="00AF3110"/>
    <w:rsid w:val="00AF35B3"/>
    <w:rsid w:val="00AF36AE"/>
    <w:rsid w:val="00AF3D69"/>
    <w:rsid w:val="00AF4014"/>
    <w:rsid w:val="00AF4C07"/>
    <w:rsid w:val="00AF4D02"/>
    <w:rsid w:val="00AF511E"/>
    <w:rsid w:val="00AF5793"/>
    <w:rsid w:val="00AF58FB"/>
    <w:rsid w:val="00AF625A"/>
    <w:rsid w:val="00AF6952"/>
    <w:rsid w:val="00AF6F6B"/>
    <w:rsid w:val="00AF765A"/>
    <w:rsid w:val="00AF79A2"/>
    <w:rsid w:val="00AF7EF3"/>
    <w:rsid w:val="00B00A12"/>
    <w:rsid w:val="00B01067"/>
    <w:rsid w:val="00B013E0"/>
    <w:rsid w:val="00B015E5"/>
    <w:rsid w:val="00B01878"/>
    <w:rsid w:val="00B01D72"/>
    <w:rsid w:val="00B020F2"/>
    <w:rsid w:val="00B021CC"/>
    <w:rsid w:val="00B02764"/>
    <w:rsid w:val="00B028B2"/>
    <w:rsid w:val="00B02E52"/>
    <w:rsid w:val="00B0353B"/>
    <w:rsid w:val="00B035B1"/>
    <w:rsid w:val="00B03689"/>
    <w:rsid w:val="00B037EC"/>
    <w:rsid w:val="00B03B01"/>
    <w:rsid w:val="00B03B42"/>
    <w:rsid w:val="00B03CD4"/>
    <w:rsid w:val="00B03EA6"/>
    <w:rsid w:val="00B04085"/>
    <w:rsid w:val="00B04902"/>
    <w:rsid w:val="00B04C39"/>
    <w:rsid w:val="00B051DD"/>
    <w:rsid w:val="00B058D2"/>
    <w:rsid w:val="00B05CD7"/>
    <w:rsid w:val="00B06D26"/>
    <w:rsid w:val="00B071DD"/>
    <w:rsid w:val="00B073DA"/>
    <w:rsid w:val="00B07880"/>
    <w:rsid w:val="00B07D16"/>
    <w:rsid w:val="00B10617"/>
    <w:rsid w:val="00B11338"/>
    <w:rsid w:val="00B11E01"/>
    <w:rsid w:val="00B11F1E"/>
    <w:rsid w:val="00B1238B"/>
    <w:rsid w:val="00B14313"/>
    <w:rsid w:val="00B148ED"/>
    <w:rsid w:val="00B14AA3"/>
    <w:rsid w:val="00B167D9"/>
    <w:rsid w:val="00B16AAD"/>
    <w:rsid w:val="00B16B05"/>
    <w:rsid w:val="00B16B12"/>
    <w:rsid w:val="00B1709B"/>
    <w:rsid w:val="00B175D6"/>
    <w:rsid w:val="00B17A29"/>
    <w:rsid w:val="00B20B7B"/>
    <w:rsid w:val="00B215C9"/>
    <w:rsid w:val="00B2166E"/>
    <w:rsid w:val="00B2199A"/>
    <w:rsid w:val="00B21A10"/>
    <w:rsid w:val="00B21B41"/>
    <w:rsid w:val="00B21F5D"/>
    <w:rsid w:val="00B2224F"/>
    <w:rsid w:val="00B22B7D"/>
    <w:rsid w:val="00B22DC3"/>
    <w:rsid w:val="00B23189"/>
    <w:rsid w:val="00B23F68"/>
    <w:rsid w:val="00B2412C"/>
    <w:rsid w:val="00B2481B"/>
    <w:rsid w:val="00B24C64"/>
    <w:rsid w:val="00B24F21"/>
    <w:rsid w:val="00B25768"/>
    <w:rsid w:val="00B261D9"/>
    <w:rsid w:val="00B26384"/>
    <w:rsid w:val="00B264D5"/>
    <w:rsid w:val="00B266DB"/>
    <w:rsid w:val="00B26DFE"/>
    <w:rsid w:val="00B27209"/>
    <w:rsid w:val="00B274BB"/>
    <w:rsid w:val="00B307DB"/>
    <w:rsid w:val="00B30A83"/>
    <w:rsid w:val="00B30CA7"/>
    <w:rsid w:val="00B310DA"/>
    <w:rsid w:val="00B31172"/>
    <w:rsid w:val="00B31960"/>
    <w:rsid w:val="00B31AB5"/>
    <w:rsid w:val="00B31CA1"/>
    <w:rsid w:val="00B32128"/>
    <w:rsid w:val="00B3260B"/>
    <w:rsid w:val="00B32A95"/>
    <w:rsid w:val="00B32BE9"/>
    <w:rsid w:val="00B33713"/>
    <w:rsid w:val="00B33E9D"/>
    <w:rsid w:val="00B3455A"/>
    <w:rsid w:val="00B34E49"/>
    <w:rsid w:val="00B350C4"/>
    <w:rsid w:val="00B35812"/>
    <w:rsid w:val="00B35B46"/>
    <w:rsid w:val="00B35B84"/>
    <w:rsid w:val="00B35DE6"/>
    <w:rsid w:val="00B35F81"/>
    <w:rsid w:val="00B360E6"/>
    <w:rsid w:val="00B36314"/>
    <w:rsid w:val="00B36534"/>
    <w:rsid w:val="00B365F7"/>
    <w:rsid w:val="00B366C0"/>
    <w:rsid w:val="00B36793"/>
    <w:rsid w:val="00B368CA"/>
    <w:rsid w:val="00B36B5E"/>
    <w:rsid w:val="00B36DBF"/>
    <w:rsid w:val="00B37697"/>
    <w:rsid w:val="00B376DF"/>
    <w:rsid w:val="00B37BBD"/>
    <w:rsid w:val="00B4072D"/>
    <w:rsid w:val="00B40ABF"/>
    <w:rsid w:val="00B40FB0"/>
    <w:rsid w:val="00B41002"/>
    <w:rsid w:val="00B4112E"/>
    <w:rsid w:val="00B4124F"/>
    <w:rsid w:val="00B415AF"/>
    <w:rsid w:val="00B41C63"/>
    <w:rsid w:val="00B42265"/>
    <w:rsid w:val="00B4234F"/>
    <w:rsid w:val="00B42638"/>
    <w:rsid w:val="00B42803"/>
    <w:rsid w:val="00B42BAF"/>
    <w:rsid w:val="00B430D6"/>
    <w:rsid w:val="00B431EA"/>
    <w:rsid w:val="00B436B0"/>
    <w:rsid w:val="00B43D24"/>
    <w:rsid w:val="00B44515"/>
    <w:rsid w:val="00B44EE3"/>
    <w:rsid w:val="00B45137"/>
    <w:rsid w:val="00B465EB"/>
    <w:rsid w:val="00B468BE"/>
    <w:rsid w:val="00B46D67"/>
    <w:rsid w:val="00B47346"/>
    <w:rsid w:val="00B474DA"/>
    <w:rsid w:val="00B47C29"/>
    <w:rsid w:val="00B502DB"/>
    <w:rsid w:val="00B50963"/>
    <w:rsid w:val="00B50A85"/>
    <w:rsid w:val="00B512EC"/>
    <w:rsid w:val="00B51B60"/>
    <w:rsid w:val="00B51BA5"/>
    <w:rsid w:val="00B51D58"/>
    <w:rsid w:val="00B51D89"/>
    <w:rsid w:val="00B51E23"/>
    <w:rsid w:val="00B52067"/>
    <w:rsid w:val="00B521CE"/>
    <w:rsid w:val="00B5227B"/>
    <w:rsid w:val="00B5271A"/>
    <w:rsid w:val="00B52ACB"/>
    <w:rsid w:val="00B52D9F"/>
    <w:rsid w:val="00B533EB"/>
    <w:rsid w:val="00B536FF"/>
    <w:rsid w:val="00B544EF"/>
    <w:rsid w:val="00B549F3"/>
    <w:rsid w:val="00B54E76"/>
    <w:rsid w:val="00B5557C"/>
    <w:rsid w:val="00B56A1C"/>
    <w:rsid w:val="00B5764A"/>
    <w:rsid w:val="00B577A6"/>
    <w:rsid w:val="00B6045B"/>
    <w:rsid w:val="00B606A9"/>
    <w:rsid w:val="00B6124F"/>
    <w:rsid w:val="00B61582"/>
    <w:rsid w:val="00B61960"/>
    <w:rsid w:val="00B623A9"/>
    <w:rsid w:val="00B62459"/>
    <w:rsid w:val="00B6263A"/>
    <w:rsid w:val="00B632D3"/>
    <w:rsid w:val="00B63368"/>
    <w:rsid w:val="00B637FB"/>
    <w:rsid w:val="00B65252"/>
    <w:rsid w:val="00B6533F"/>
    <w:rsid w:val="00B65452"/>
    <w:rsid w:val="00B668C4"/>
    <w:rsid w:val="00B675E6"/>
    <w:rsid w:val="00B676A4"/>
    <w:rsid w:val="00B67A9E"/>
    <w:rsid w:val="00B67DC7"/>
    <w:rsid w:val="00B7004C"/>
    <w:rsid w:val="00B70413"/>
    <w:rsid w:val="00B7046B"/>
    <w:rsid w:val="00B70E67"/>
    <w:rsid w:val="00B7159B"/>
    <w:rsid w:val="00B7162B"/>
    <w:rsid w:val="00B7163D"/>
    <w:rsid w:val="00B719B3"/>
    <w:rsid w:val="00B71D13"/>
    <w:rsid w:val="00B7297B"/>
    <w:rsid w:val="00B72A8C"/>
    <w:rsid w:val="00B73B4D"/>
    <w:rsid w:val="00B7433F"/>
    <w:rsid w:val="00B74AE6"/>
    <w:rsid w:val="00B750B4"/>
    <w:rsid w:val="00B75292"/>
    <w:rsid w:val="00B753CF"/>
    <w:rsid w:val="00B7602F"/>
    <w:rsid w:val="00B76143"/>
    <w:rsid w:val="00B761A0"/>
    <w:rsid w:val="00B7649E"/>
    <w:rsid w:val="00B772CB"/>
    <w:rsid w:val="00B77AAE"/>
    <w:rsid w:val="00B80380"/>
    <w:rsid w:val="00B80C34"/>
    <w:rsid w:val="00B81758"/>
    <w:rsid w:val="00B8182B"/>
    <w:rsid w:val="00B819FF"/>
    <w:rsid w:val="00B81AB6"/>
    <w:rsid w:val="00B82016"/>
    <w:rsid w:val="00B822E7"/>
    <w:rsid w:val="00B82E90"/>
    <w:rsid w:val="00B834F7"/>
    <w:rsid w:val="00B835B8"/>
    <w:rsid w:val="00B83FCF"/>
    <w:rsid w:val="00B841A5"/>
    <w:rsid w:val="00B84E17"/>
    <w:rsid w:val="00B855B3"/>
    <w:rsid w:val="00B85C44"/>
    <w:rsid w:val="00B85CB8"/>
    <w:rsid w:val="00B8643E"/>
    <w:rsid w:val="00B868EA"/>
    <w:rsid w:val="00B86D22"/>
    <w:rsid w:val="00B86F14"/>
    <w:rsid w:val="00B8706B"/>
    <w:rsid w:val="00B8740C"/>
    <w:rsid w:val="00B874F6"/>
    <w:rsid w:val="00B8795A"/>
    <w:rsid w:val="00B90212"/>
    <w:rsid w:val="00B90444"/>
    <w:rsid w:val="00B913F6"/>
    <w:rsid w:val="00B91948"/>
    <w:rsid w:val="00B91EF5"/>
    <w:rsid w:val="00B9211E"/>
    <w:rsid w:val="00B922AA"/>
    <w:rsid w:val="00B92689"/>
    <w:rsid w:val="00B93248"/>
    <w:rsid w:val="00B93312"/>
    <w:rsid w:val="00B93672"/>
    <w:rsid w:val="00B93EDE"/>
    <w:rsid w:val="00B9509F"/>
    <w:rsid w:val="00B95656"/>
    <w:rsid w:val="00B95953"/>
    <w:rsid w:val="00B95BDB"/>
    <w:rsid w:val="00B96D16"/>
    <w:rsid w:val="00B96FDF"/>
    <w:rsid w:val="00B973FF"/>
    <w:rsid w:val="00B97435"/>
    <w:rsid w:val="00B97818"/>
    <w:rsid w:val="00BA0739"/>
    <w:rsid w:val="00BA0A2E"/>
    <w:rsid w:val="00BA0B42"/>
    <w:rsid w:val="00BA0E45"/>
    <w:rsid w:val="00BA2111"/>
    <w:rsid w:val="00BA2AC6"/>
    <w:rsid w:val="00BA3074"/>
    <w:rsid w:val="00BA3572"/>
    <w:rsid w:val="00BA386A"/>
    <w:rsid w:val="00BA39A8"/>
    <w:rsid w:val="00BA3BCB"/>
    <w:rsid w:val="00BA3C7A"/>
    <w:rsid w:val="00BA3CCB"/>
    <w:rsid w:val="00BA441A"/>
    <w:rsid w:val="00BA49CC"/>
    <w:rsid w:val="00BA4ED8"/>
    <w:rsid w:val="00BA61CF"/>
    <w:rsid w:val="00BA622C"/>
    <w:rsid w:val="00BA655E"/>
    <w:rsid w:val="00BA7019"/>
    <w:rsid w:val="00BA7209"/>
    <w:rsid w:val="00BA747E"/>
    <w:rsid w:val="00BA7CC9"/>
    <w:rsid w:val="00BA7DC5"/>
    <w:rsid w:val="00BA7F15"/>
    <w:rsid w:val="00BB05BE"/>
    <w:rsid w:val="00BB099E"/>
    <w:rsid w:val="00BB0B21"/>
    <w:rsid w:val="00BB156E"/>
    <w:rsid w:val="00BB17AC"/>
    <w:rsid w:val="00BB18F2"/>
    <w:rsid w:val="00BB2C17"/>
    <w:rsid w:val="00BB346B"/>
    <w:rsid w:val="00BB3C9A"/>
    <w:rsid w:val="00BB4282"/>
    <w:rsid w:val="00BB4A9F"/>
    <w:rsid w:val="00BB4E46"/>
    <w:rsid w:val="00BB566C"/>
    <w:rsid w:val="00BB5C50"/>
    <w:rsid w:val="00BB60BF"/>
    <w:rsid w:val="00BB6112"/>
    <w:rsid w:val="00BB6B0A"/>
    <w:rsid w:val="00BB6DF4"/>
    <w:rsid w:val="00BB6F78"/>
    <w:rsid w:val="00BB75C2"/>
    <w:rsid w:val="00BB7BAB"/>
    <w:rsid w:val="00BC07E2"/>
    <w:rsid w:val="00BC0A17"/>
    <w:rsid w:val="00BC1047"/>
    <w:rsid w:val="00BC110E"/>
    <w:rsid w:val="00BC323F"/>
    <w:rsid w:val="00BC3291"/>
    <w:rsid w:val="00BC385C"/>
    <w:rsid w:val="00BC40D9"/>
    <w:rsid w:val="00BC4586"/>
    <w:rsid w:val="00BC4A74"/>
    <w:rsid w:val="00BC5AFB"/>
    <w:rsid w:val="00BC5B0F"/>
    <w:rsid w:val="00BC6058"/>
    <w:rsid w:val="00BC708F"/>
    <w:rsid w:val="00BC7A70"/>
    <w:rsid w:val="00BC7AF5"/>
    <w:rsid w:val="00BD0036"/>
    <w:rsid w:val="00BD02A1"/>
    <w:rsid w:val="00BD068A"/>
    <w:rsid w:val="00BD0E5B"/>
    <w:rsid w:val="00BD13AE"/>
    <w:rsid w:val="00BD1583"/>
    <w:rsid w:val="00BD1802"/>
    <w:rsid w:val="00BD1839"/>
    <w:rsid w:val="00BD1C5A"/>
    <w:rsid w:val="00BD22E2"/>
    <w:rsid w:val="00BD2575"/>
    <w:rsid w:val="00BD30F8"/>
    <w:rsid w:val="00BD3414"/>
    <w:rsid w:val="00BD3777"/>
    <w:rsid w:val="00BD4BAC"/>
    <w:rsid w:val="00BD4E76"/>
    <w:rsid w:val="00BD4F54"/>
    <w:rsid w:val="00BD4FF9"/>
    <w:rsid w:val="00BD506A"/>
    <w:rsid w:val="00BD5368"/>
    <w:rsid w:val="00BD5C3E"/>
    <w:rsid w:val="00BD5E92"/>
    <w:rsid w:val="00BD62DE"/>
    <w:rsid w:val="00BD6818"/>
    <w:rsid w:val="00BD6B2E"/>
    <w:rsid w:val="00BD72EA"/>
    <w:rsid w:val="00BD7794"/>
    <w:rsid w:val="00BD7C81"/>
    <w:rsid w:val="00BE0F98"/>
    <w:rsid w:val="00BE1E7F"/>
    <w:rsid w:val="00BE2261"/>
    <w:rsid w:val="00BE25E3"/>
    <w:rsid w:val="00BE2752"/>
    <w:rsid w:val="00BE2A11"/>
    <w:rsid w:val="00BE2A4E"/>
    <w:rsid w:val="00BE31BB"/>
    <w:rsid w:val="00BE3370"/>
    <w:rsid w:val="00BE344B"/>
    <w:rsid w:val="00BE3B00"/>
    <w:rsid w:val="00BE3B67"/>
    <w:rsid w:val="00BE3C12"/>
    <w:rsid w:val="00BE43E5"/>
    <w:rsid w:val="00BE46AD"/>
    <w:rsid w:val="00BE6A41"/>
    <w:rsid w:val="00BE6D62"/>
    <w:rsid w:val="00BE6E73"/>
    <w:rsid w:val="00BE756B"/>
    <w:rsid w:val="00BF0369"/>
    <w:rsid w:val="00BF04AB"/>
    <w:rsid w:val="00BF0A57"/>
    <w:rsid w:val="00BF0C60"/>
    <w:rsid w:val="00BF0D23"/>
    <w:rsid w:val="00BF0DAF"/>
    <w:rsid w:val="00BF1CFC"/>
    <w:rsid w:val="00BF252C"/>
    <w:rsid w:val="00BF2C03"/>
    <w:rsid w:val="00BF332A"/>
    <w:rsid w:val="00BF40D6"/>
    <w:rsid w:val="00BF418B"/>
    <w:rsid w:val="00BF5C47"/>
    <w:rsid w:val="00BF5E84"/>
    <w:rsid w:val="00BF6995"/>
    <w:rsid w:val="00BF6CAB"/>
    <w:rsid w:val="00BF7912"/>
    <w:rsid w:val="00C00063"/>
    <w:rsid w:val="00C003D7"/>
    <w:rsid w:val="00C01488"/>
    <w:rsid w:val="00C01DDF"/>
    <w:rsid w:val="00C029A8"/>
    <w:rsid w:val="00C02DFA"/>
    <w:rsid w:val="00C033FA"/>
    <w:rsid w:val="00C03CEC"/>
    <w:rsid w:val="00C040B7"/>
    <w:rsid w:val="00C041EB"/>
    <w:rsid w:val="00C04E83"/>
    <w:rsid w:val="00C069F2"/>
    <w:rsid w:val="00C06FDB"/>
    <w:rsid w:val="00C0786C"/>
    <w:rsid w:val="00C10375"/>
    <w:rsid w:val="00C10383"/>
    <w:rsid w:val="00C10AA7"/>
    <w:rsid w:val="00C110FC"/>
    <w:rsid w:val="00C11734"/>
    <w:rsid w:val="00C11A0C"/>
    <w:rsid w:val="00C12061"/>
    <w:rsid w:val="00C120C6"/>
    <w:rsid w:val="00C13472"/>
    <w:rsid w:val="00C136B0"/>
    <w:rsid w:val="00C13B2A"/>
    <w:rsid w:val="00C143D2"/>
    <w:rsid w:val="00C1442B"/>
    <w:rsid w:val="00C1459D"/>
    <w:rsid w:val="00C146A1"/>
    <w:rsid w:val="00C14991"/>
    <w:rsid w:val="00C14CA5"/>
    <w:rsid w:val="00C16456"/>
    <w:rsid w:val="00C1690E"/>
    <w:rsid w:val="00C1694C"/>
    <w:rsid w:val="00C16993"/>
    <w:rsid w:val="00C16C78"/>
    <w:rsid w:val="00C172B9"/>
    <w:rsid w:val="00C17406"/>
    <w:rsid w:val="00C179CD"/>
    <w:rsid w:val="00C17F48"/>
    <w:rsid w:val="00C204D9"/>
    <w:rsid w:val="00C207BB"/>
    <w:rsid w:val="00C20C10"/>
    <w:rsid w:val="00C21093"/>
    <w:rsid w:val="00C2126A"/>
    <w:rsid w:val="00C2171A"/>
    <w:rsid w:val="00C21C23"/>
    <w:rsid w:val="00C21CDB"/>
    <w:rsid w:val="00C22702"/>
    <w:rsid w:val="00C227FF"/>
    <w:rsid w:val="00C22862"/>
    <w:rsid w:val="00C22CE3"/>
    <w:rsid w:val="00C247E9"/>
    <w:rsid w:val="00C24B21"/>
    <w:rsid w:val="00C25929"/>
    <w:rsid w:val="00C260B7"/>
    <w:rsid w:val="00C263CC"/>
    <w:rsid w:val="00C26A32"/>
    <w:rsid w:val="00C26B39"/>
    <w:rsid w:val="00C26E24"/>
    <w:rsid w:val="00C270D3"/>
    <w:rsid w:val="00C276BB"/>
    <w:rsid w:val="00C27C68"/>
    <w:rsid w:val="00C27C7A"/>
    <w:rsid w:val="00C27F12"/>
    <w:rsid w:val="00C30104"/>
    <w:rsid w:val="00C30EB4"/>
    <w:rsid w:val="00C31118"/>
    <w:rsid w:val="00C3148E"/>
    <w:rsid w:val="00C31EF0"/>
    <w:rsid w:val="00C3224D"/>
    <w:rsid w:val="00C32D09"/>
    <w:rsid w:val="00C337CB"/>
    <w:rsid w:val="00C33C89"/>
    <w:rsid w:val="00C3408D"/>
    <w:rsid w:val="00C3448C"/>
    <w:rsid w:val="00C34A1A"/>
    <w:rsid w:val="00C34C09"/>
    <w:rsid w:val="00C34C58"/>
    <w:rsid w:val="00C35C47"/>
    <w:rsid w:val="00C35DB2"/>
    <w:rsid w:val="00C35F96"/>
    <w:rsid w:val="00C360E9"/>
    <w:rsid w:val="00C36649"/>
    <w:rsid w:val="00C36DD3"/>
    <w:rsid w:val="00C371FD"/>
    <w:rsid w:val="00C378DE"/>
    <w:rsid w:val="00C37C49"/>
    <w:rsid w:val="00C4003C"/>
    <w:rsid w:val="00C400D4"/>
    <w:rsid w:val="00C40411"/>
    <w:rsid w:val="00C404BF"/>
    <w:rsid w:val="00C410A7"/>
    <w:rsid w:val="00C41202"/>
    <w:rsid w:val="00C412DA"/>
    <w:rsid w:val="00C41777"/>
    <w:rsid w:val="00C4211E"/>
    <w:rsid w:val="00C427C9"/>
    <w:rsid w:val="00C4293E"/>
    <w:rsid w:val="00C42F32"/>
    <w:rsid w:val="00C439EC"/>
    <w:rsid w:val="00C43DD5"/>
    <w:rsid w:val="00C440B1"/>
    <w:rsid w:val="00C447BA"/>
    <w:rsid w:val="00C4482C"/>
    <w:rsid w:val="00C448A3"/>
    <w:rsid w:val="00C44F1D"/>
    <w:rsid w:val="00C4506A"/>
    <w:rsid w:val="00C459AF"/>
    <w:rsid w:val="00C46941"/>
    <w:rsid w:val="00C474AE"/>
    <w:rsid w:val="00C479F1"/>
    <w:rsid w:val="00C47D13"/>
    <w:rsid w:val="00C51494"/>
    <w:rsid w:val="00C5164B"/>
    <w:rsid w:val="00C51699"/>
    <w:rsid w:val="00C5273E"/>
    <w:rsid w:val="00C528DB"/>
    <w:rsid w:val="00C52909"/>
    <w:rsid w:val="00C52A89"/>
    <w:rsid w:val="00C52FFB"/>
    <w:rsid w:val="00C534A7"/>
    <w:rsid w:val="00C53BAF"/>
    <w:rsid w:val="00C54AE0"/>
    <w:rsid w:val="00C54F8A"/>
    <w:rsid w:val="00C55063"/>
    <w:rsid w:val="00C5530B"/>
    <w:rsid w:val="00C55F67"/>
    <w:rsid w:val="00C56206"/>
    <w:rsid w:val="00C570AF"/>
    <w:rsid w:val="00C572F0"/>
    <w:rsid w:val="00C60C58"/>
    <w:rsid w:val="00C6214C"/>
    <w:rsid w:val="00C62C4B"/>
    <w:rsid w:val="00C62E60"/>
    <w:rsid w:val="00C62ECD"/>
    <w:rsid w:val="00C62ED6"/>
    <w:rsid w:val="00C6344D"/>
    <w:rsid w:val="00C636DA"/>
    <w:rsid w:val="00C6478B"/>
    <w:rsid w:val="00C64A1B"/>
    <w:rsid w:val="00C64B55"/>
    <w:rsid w:val="00C65054"/>
    <w:rsid w:val="00C65DF3"/>
    <w:rsid w:val="00C66256"/>
    <w:rsid w:val="00C66AF7"/>
    <w:rsid w:val="00C66E80"/>
    <w:rsid w:val="00C679B6"/>
    <w:rsid w:val="00C67CF3"/>
    <w:rsid w:val="00C7147B"/>
    <w:rsid w:val="00C71B4D"/>
    <w:rsid w:val="00C71F3D"/>
    <w:rsid w:val="00C7296A"/>
    <w:rsid w:val="00C72D7C"/>
    <w:rsid w:val="00C72DA8"/>
    <w:rsid w:val="00C72EAA"/>
    <w:rsid w:val="00C735CE"/>
    <w:rsid w:val="00C735F9"/>
    <w:rsid w:val="00C74789"/>
    <w:rsid w:val="00C74BF3"/>
    <w:rsid w:val="00C74C24"/>
    <w:rsid w:val="00C7552E"/>
    <w:rsid w:val="00C75EB2"/>
    <w:rsid w:val="00C766C7"/>
    <w:rsid w:val="00C76811"/>
    <w:rsid w:val="00C76DAF"/>
    <w:rsid w:val="00C76DB3"/>
    <w:rsid w:val="00C77C29"/>
    <w:rsid w:val="00C77F00"/>
    <w:rsid w:val="00C80DFA"/>
    <w:rsid w:val="00C823F6"/>
    <w:rsid w:val="00C83080"/>
    <w:rsid w:val="00C831FD"/>
    <w:rsid w:val="00C8346E"/>
    <w:rsid w:val="00C834FC"/>
    <w:rsid w:val="00C835ED"/>
    <w:rsid w:val="00C83832"/>
    <w:rsid w:val="00C8398C"/>
    <w:rsid w:val="00C83E43"/>
    <w:rsid w:val="00C842D0"/>
    <w:rsid w:val="00C84551"/>
    <w:rsid w:val="00C84CE3"/>
    <w:rsid w:val="00C84E98"/>
    <w:rsid w:val="00C84EA3"/>
    <w:rsid w:val="00C8505A"/>
    <w:rsid w:val="00C862E3"/>
    <w:rsid w:val="00C866AF"/>
    <w:rsid w:val="00C86E2F"/>
    <w:rsid w:val="00C87B9E"/>
    <w:rsid w:val="00C87E57"/>
    <w:rsid w:val="00C90581"/>
    <w:rsid w:val="00C90C28"/>
    <w:rsid w:val="00C91E57"/>
    <w:rsid w:val="00C92BAB"/>
    <w:rsid w:val="00C92CBE"/>
    <w:rsid w:val="00C934CB"/>
    <w:rsid w:val="00C93AD8"/>
    <w:rsid w:val="00C93FCF"/>
    <w:rsid w:val="00C9447F"/>
    <w:rsid w:val="00C94721"/>
    <w:rsid w:val="00C94CA6"/>
    <w:rsid w:val="00C94DC5"/>
    <w:rsid w:val="00C94F4B"/>
    <w:rsid w:val="00C95030"/>
    <w:rsid w:val="00C957AA"/>
    <w:rsid w:val="00C957ED"/>
    <w:rsid w:val="00C9592C"/>
    <w:rsid w:val="00C96075"/>
    <w:rsid w:val="00C96318"/>
    <w:rsid w:val="00C96BEB"/>
    <w:rsid w:val="00C96E80"/>
    <w:rsid w:val="00C97976"/>
    <w:rsid w:val="00C979FB"/>
    <w:rsid w:val="00C97BEE"/>
    <w:rsid w:val="00C97CE4"/>
    <w:rsid w:val="00CA030D"/>
    <w:rsid w:val="00CA0344"/>
    <w:rsid w:val="00CA099D"/>
    <w:rsid w:val="00CA09F0"/>
    <w:rsid w:val="00CA0EDB"/>
    <w:rsid w:val="00CA1178"/>
    <w:rsid w:val="00CA2853"/>
    <w:rsid w:val="00CA2A82"/>
    <w:rsid w:val="00CA30E5"/>
    <w:rsid w:val="00CA3B57"/>
    <w:rsid w:val="00CA3FD6"/>
    <w:rsid w:val="00CA41C4"/>
    <w:rsid w:val="00CA4209"/>
    <w:rsid w:val="00CA426F"/>
    <w:rsid w:val="00CA4ADA"/>
    <w:rsid w:val="00CA4FF2"/>
    <w:rsid w:val="00CA56F9"/>
    <w:rsid w:val="00CA6133"/>
    <w:rsid w:val="00CA617A"/>
    <w:rsid w:val="00CA61B2"/>
    <w:rsid w:val="00CA61D9"/>
    <w:rsid w:val="00CA6CF6"/>
    <w:rsid w:val="00CA6E51"/>
    <w:rsid w:val="00CA7035"/>
    <w:rsid w:val="00CA703B"/>
    <w:rsid w:val="00CA78F8"/>
    <w:rsid w:val="00CA7B18"/>
    <w:rsid w:val="00CA7E7F"/>
    <w:rsid w:val="00CB0BB0"/>
    <w:rsid w:val="00CB0BCF"/>
    <w:rsid w:val="00CB108B"/>
    <w:rsid w:val="00CB10B0"/>
    <w:rsid w:val="00CB13B7"/>
    <w:rsid w:val="00CB1A00"/>
    <w:rsid w:val="00CB1BF9"/>
    <w:rsid w:val="00CB2341"/>
    <w:rsid w:val="00CB24F4"/>
    <w:rsid w:val="00CB2596"/>
    <w:rsid w:val="00CB3043"/>
    <w:rsid w:val="00CB339C"/>
    <w:rsid w:val="00CB3788"/>
    <w:rsid w:val="00CB38F2"/>
    <w:rsid w:val="00CB3CC0"/>
    <w:rsid w:val="00CB3D7A"/>
    <w:rsid w:val="00CB3DC2"/>
    <w:rsid w:val="00CB3F6F"/>
    <w:rsid w:val="00CB4197"/>
    <w:rsid w:val="00CB4571"/>
    <w:rsid w:val="00CB45B4"/>
    <w:rsid w:val="00CB51A1"/>
    <w:rsid w:val="00CB527F"/>
    <w:rsid w:val="00CB52DD"/>
    <w:rsid w:val="00CB5AC8"/>
    <w:rsid w:val="00CB5C53"/>
    <w:rsid w:val="00CB6012"/>
    <w:rsid w:val="00CB60F5"/>
    <w:rsid w:val="00CB62B6"/>
    <w:rsid w:val="00CB69B8"/>
    <w:rsid w:val="00CB6DCC"/>
    <w:rsid w:val="00CB7882"/>
    <w:rsid w:val="00CC036C"/>
    <w:rsid w:val="00CC0894"/>
    <w:rsid w:val="00CC0BD4"/>
    <w:rsid w:val="00CC0FC1"/>
    <w:rsid w:val="00CC15E5"/>
    <w:rsid w:val="00CC2073"/>
    <w:rsid w:val="00CC2707"/>
    <w:rsid w:val="00CC2C13"/>
    <w:rsid w:val="00CC2F34"/>
    <w:rsid w:val="00CC30E2"/>
    <w:rsid w:val="00CC37F1"/>
    <w:rsid w:val="00CC39C8"/>
    <w:rsid w:val="00CC4115"/>
    <w:rsid w:val="00CC434F"/>
    <w:rsid w:val="00CC4ED7"/>
    <w:rsid w:val="00CC52C4"/>
    <w:rsid w:val="00CC573E"/>
    <w:rsid w:val="00CC5B98"/>
    <w:rsid w:val="00CC680E"/>
    <w:rsid w:val="00CC68FB"/>
    <w:rsid w:val="00CC6900"/>
    <w:rsid w:val="00CC69FA"/>
    <w:rsid w:val="00CC6ACD"/>
    <w:rsid w:val="00CC6BA5"/>
    <w:rsid w:val="00CC6BE1"/>
    <w:rsid w:val="00CC7162"/>
    <w:rsid w:val="00CD00BA"/>
    <w:rsid w:val="00CD0363"/>
    <w:rsid w:val="00CD0E60"/>
    <w:rsid w:val="00CD1018"/>
    <w:rsid w:val="00CD1174"/>
    <w:rsid w:val="00CD14F5"/>
    <w:rsid w:val="00CD1D88"/>
    <w:rsid w:val="00CD1DC1"/>
    <w:rsid w:val="00CD2162"/>
    <w:rsid w:val="00CD2770"/>
    <w:rsid w:val="00CD3A0A"/>
    <w:rsid w:val="00CD3C30"/>
    <w:rsid w:val="00CD4642"/>
    <w:rsid w:val="00CD4773"/>
    <w:rsid w:val="00CD479A"/>
    <w:rsid w:val="00CD47AD"/>
    <w:rsid w:val="00CD4806"/>
    <w:rsid w:val="00CD6F9A"/>
    <w:rsid w:val="00CD7589"/>
    <w:rsid w:val="00CE0226"/>
    <w:rsid w:val="00CE06AD"/>
    <w:rsid w:val="00CE070F"/>
    <w:rsid w:val="00CE0BF3"/>
    <w:rsid w:val="00CE0F9E"/>
    <w:rsid w:val="00CE1B42"/>
    <w:rsid w:val="00CE1E15"/>
    <w:rsid w:val="00CE22FF"/>
    <w:rsid w:val="00CE23B6"/>
    <w:rsid w:val="00CE2D41"/>
    <w:rsid w:val="00CE2DFE"/>
    <w:rsid w:val="00CE32B5"/>
    <w:rsid w:val="00CE3AB0"/>
    <w:rsid w:val="00CE3C28"/>
    <w:rsid w:val="00CE3E50"/>
    <w:rsid w:val="00CE43F5"/>
    <w:rsid w:val="00CE4497"/>
    <w:rsid w:val="00CE4954"/>
    <w:rsid w:val="00CE49D3"/>
    <w:rsid w:val="00CE5317"/>
    <w:rsid w:val="00CE6088"/>
    <w:rsid w:val="00CE63D2"/>
    <w:rsid w:val="00CE63E4"/>
    <w:rsid w:val="00CE65F5"/>
    <w:rsid w:val="00CE6FA5"/>
    <w:rsid w:val="00CE7040"/>
    <w:rsid w:val="00CE74DE"/>
    <w:rsid w:val="00CE7B66"/>
    <w:rsid w:val="00CE7FB6"/>
    <w:rsid w:val="00CF062E"/>
    <w:rsid w:val="00CF0831"/>
    <w:rsid w:val="00CF0CD3"/>
    <w:rsid w:val="00CF0EBC"/>
    <w:rsid w:val="00CF0F0B"/>
    <w:rsid w:val="00CF0FD6"/>
    <w:rsid w:val="00CF1AB4"/>
    <w:rsid w:val="00CF1C38"/>
    <w:rsid w:val="00CF1F4C"/>
    <w:rsid w:val="00CF265B"/>
    <w:rsid w:val="00CF2B72"/>
    <w:rsid w:val="00CF2F9E"/>
    <w:rsid w:val="00CF338F"/>
    <w:rsid w:val="00CF3737"/>
    <w:rsid w:val="00CF529B"/>
    <w:rsid w:val="00CF68A6"/>
    <w:rsid w:val="00CF6FE2"/>
    <w:rsid w:val="00D00254"/>
    <w:rsid w:val="00D00293"/>
    <w:rsid w:val="00D00440"/>
    <w:rsid w:val="00D00615"/>
    <w:rsid w:val="00D00EBC"/>
    <w:rsid w:val="00D00FA4"/>
    <w:rsid w:val="00D0184C"/>
    <w:rsid w:val="00D018EB"/>
    <w:rsid w:val="00D01D0A"/>
    <w:rsid w:val="00D022B9"/>
    <w:rsid w:val="00D022E4"/>
    <w:rsid w:val="00D026F7"/>
    <w:rsid w:val="00D02E21"/>
    <w:rsid w:val="00D03214"/>
    <w:rsid w:val="00D033E1"/>
    <w:rsid w:val="00D033F8"/>
    <w:rsid w:val="00D03897"/>
    <w:rsid w:val="00D038F5"/>
    <w:rsid w:val="00D039F5"/>
    <w:rsid w:val="00D03A84"/>
    <w:rsid w:val="00D03C8E"/>
    <w:rsid w:val="00D0441A"/>
    <w:rsid w:val="00D04907"/>
    <w:rsid w:val="00D04AC5"/>
    <w:rsid w:val="00D04AE3"/>
    <w:rsid w:val="00D05540"/>
    <w:rsid w:val="00D06383"/>
    <w:rsid w:val="00D06449"/>
    <w:rsid w:val="00D0660D"/>
    <w:rsid w:val="00D06E8B"/>
    <w:rsid w:val="00D10352"/>
    <w:rsid w:val="00D10ABD"/>
    <w:rsid w:val="00D10BF8"/>
    <w:rsid w:val="00D10CFE"/>
    <w:rsid w:val="00D10F18"/>
    <w:rsid w:val="00D112F2"/>
    <w:rsid w:val="00D114B9"/>
    <w:rsid w:val="00D11C7C"/>
    <w:rsid w:val="00D122CD"/>
    <w:rsid w:val="00D12AE7"/>
    <w:rsid w:val="00D12FC9"/>
    <w:rsid w:val="00D136FE"/>
    <w:rsid w:val="00D1386C"/>
    <w:rsid w:val="00D13A69"/>
    <w:rsid w:val="00D142FD"/>
    <w:rsid w:val="00D14301"/>
    <w:rsid w:val="00D153C3"/>
    <w:rsid w:val="00D154DD"/>
    <w:rsid w:val="00D15713"/>
    <w:rsid w:val="00D1661C"/>
    <w:rsid w:val="00D16AFF"/>
    <w:rsid w:val="00D16D35"/>
    <w:rsid w:val="00D16E44"/>
    <w:rsid w:val="00D16F9E"/>
    <w:rsid w:val="00D17459"/>
    <w:rsid w:val="00D1756D"/>
    <w:rsid w:val="00D1793B"/>
    <w:rsid w:val="00D17D4A"/>
    <w:rsid w:val="00D20297"/>
    <w:rsid w:val="00D206DE"/>
    <w:rsid w:val="00D2098D"/>
    <w:rsid w:val="00D21698"/>
    <w:rsid w:val="00D217CE"/>
    <w:rsid w:val="00D220A1"/>
    <w:rsid w:val="00D2289F"/>
    <w:rsid w:val="00D22A18"/>
    <w:rsid w:val="00D22D50"/>
    <w:rsid w:val="00D23516"/>
    <w:rsid w:val="00D24305"/>
    <w:rsid w:val="00D248B3"/>
    <w:rsid w:val="00D24941"/>
    <w:rsid w:val="00D24CDD"/>
    <w:rsid w:val="00D2505F"/>
    <w:rsid w:val="00D25143"/>
    <w:rsid w:val="00D25290"/>
    <w:rsid w:val="00D255D9"/>
    <w:rsid w:val="00D257E4"/>
    <w:rsid w:val="00D259CE"/>
    <w:rsid w:val="00D25B02"/>
    <w:rsid w:val="00D25BAB"/>
    <w:rsid w:val="00D25E3A"/>
    <w:rsid w:val="00D26020"/>
    <w:rsid w:val="00D26165"/>
    <w:rsid w:val="00D26459"/>
    <w:rsid w:val="00D27FA5"/>
    <w:rsid w:val="00D30947"/>
    <w:rsid w:val="00D30D05"/>
    <w:rsid w:val="00D314C6"/>
    <w:rsid w:val="00D3182C"/>
    <w:rsid w:val="00D31E60"/>
    <w:rsid w:val="00D3225C"/>
    <w:rsid w:val="00D32E9D"/>
    <w:rsid w:val="00D33472"/>
    <w:rsid w:val="00D33849"/>
    <w:rsid w:val="00D343D0"/>
    <w:rsid w:val="00D34860"/>
    <w:rsid w:val="00D35086"/>
    <w:rsid w:val="00D350BC"/>
    <w:rsid w:val="00D359D5"/>
    <w:rsid w:val="00D36227"/>
    <w:rsid w:val="00D36728"/>
    <w:rsid w:val="00D36916"/>
    <w:rsid w:val="00D36E00"/>
    <w:rsid w:val="00D407C3"/>
    <w:rsid w:val="00D40898"/>
    <w:rsid w:val="00D41D0C"/>
    <w:rsid w:val="00D420EB"/>
    <w:rsid w:val="00D428AF"/>
    <w:rsid w:val="00D4292D"/>
    <w:rsid w:val="00D4396E"/>
    <w:rsid w:val="00D43A7D"/>
    <w:rsid w:val="00D43A8F"/>
    <w:rsid w:val="00D442D9"/>
    <w:rsid w:val="00D44490"/>
    <w:rsid w:val="00D44521"/>
    <w:rsid w:val="00D456A9"/>
    <w:rsid w:val="00D459FF"/>
    <w:rsid w:val="00D461F4"/>
    <w:rsid w:val="00D4628F"/>
    <w:rsid w:val="00D46CBF"/>
    <w:rsid w:val="00D46D4D"/>
    <w:rsid w:val="00D46F8C"/>
    <w:rsid w:val="00D46FED"/>
    <w:rsid w:val="00D4732F"/>
    <w:rsid w:val="00D4774A"/>
    <w:rsid w:val="00D47778"/>
    <w:rsid w:val="00D4783E"/>
    <w:rsid w:val="00D47DD5"/>
    <w:rsid w:val="00D506D4"/>
    <w:rsid w:val="00D50799"/>
    <w:rsid w:val="00D50A8A"/>
    <w:rsid w:val="00D50E68"/>
    <w:rsid w:val="00D51A68"/>
    <w:rsid w:val="00D51FB3"/>
    <w:rsid w:val="00D52830"/>
    <w:rsid w:val="00D529D4"/>
    <w:rsid w:val="00D52A9A"/>
    <w:rsid w:val="00D52F65"/>
    <w:rsid w:val="00D53673"/>
    <w:rsid w:val="00D53F69"/>
    <w:rsid w:val="00D54773"/>
    <w:rsid w:val="00D5477E"/>
    <w:rsid w:val="00D54AD1"/>
    <w:rsid w:val="00D54DC7"/>
    <w:rsid w:val="00D54F88"/>
    <w:rsid w:val="00D55584"/>
    <w:rsid w:val="00D55904"/>
    <w:rsid w:val="00D56339"/>
    <w:rsid w:val="00D563DD"/>
    <w:rsid w:val="00D56705"/>
    <w:rsid w:val="00D5781A"/>
    <w:rsid w:val="00D5798F"/>
    <w:rsid w:val="00D57D3F"/>
    <w:rsid w:val="00D57EBF"/>
    <w:rsid w:val="00D57F1B"/>
    <w:rsid w:val="00D60314"/>
    <w:rsid w:val="00D61197"/>
    <w:rsid w:val="00D6169E"/>
    <w:rsid w:val="00D619B0"/>
    <w:rsid w:val="00D6245F"/>
    <w:rsid w:val="00D62BF1"/>
    <w:rsid w:val="00D62C44"/>
    <w:rsid w:val="00D62E02"/>
    <w:rsid w:val="00D63042"/>
    <w:rsid w:val="00D632E9"/>
    <w:rsid w:val="00D63B10"/>
    <w:rsid w:val="00D647C9"/>
    <w:rsid w:val="00D64E2E"/>
    <w:rsid w:val="00D651A6"/>
    <w:rsid w:val="00D65548"/>
    <w:rsid w:val="00D6583C"/>
    <w:rsid w:val="00D65A8C"/>
    <w:rsid w:val="00D65F1C"/>
    <w:rsid w:val="00D65F63"/>
    <w:rsid w:val="00D6665F"/>
    <w:rsid w:val="00D6733E"/>
    <w:rsid w:val="00D676BF"/>
    <w:rsid w:val="00D67C4E"/>
    <w:rsid w:val="00D67EB3"/>
    <w:rsid w:val="00D70CC3"/>
    <w:rsid w:val="00D7119B"/>
    <w:rsid w:val="00D714F5"/>
    <w:rsid w:val="00D72610"/>
    <w:rsid w:val="00D726A1"/>
    <w:rsid w:val="00D73E9B"/>
    <w:rsid w:val="00D74548"/>
    <w:rsid w:val="00D74646"/>
    <w:rsid w:val="00D74698"/>
    <w:rsid w:val="00D7497B"/>
    <w:rsid w:val="00D7497C"/>
    <w:rsid w:val="00D757D1"/>
    <w:rsid w:val="00D769C4"/>
    <w:rsid w:val="00D76FC4"/>
    <w:rsid w:val="00D77838"/>
    <w:rsid w:val="00D77C68"/>
    <w:rsid w:val="00D8017E"/>
    <w:rsid w:val="00D80AD2"/>
    <w:rsid w:val="00D80AEF"/>
    <w:rsid w:val="00D81282"/>
    <w:rsid w:val="00D81E5F"/>
    <w:rsid w:val="00D82AE4"/>
    <w:rsid w:val="00D831E6"/>
    <w:rsid w:val="00D83DE8"/>
    <w:rsid w:val="00D84213"/>
    <w:rsid w:val="00D8470F"/>
    <w:rsid w:val="00D84B47"/>
    <w:rsid w:val="00D850B4"/>
    <w:rsid w:val="00D8532B"/>
    <w:rsid w:val="00D87A0A"/>
    <w:rsid w:val="00D90059"/>
    <w:rsid w:val="00D90317"/>
    <w:rsid w:val="00D90549"/>
    <w:rsid w:val="00D913BA"/>
    <w:rsid w:val="00D915FB"/>
    <w:rsid w:val="00D91A5C"/>
    <w:rsid w:val="00D91C21"/>
    <w:rsid w:val="00D920FA"/>
    <w:rsid w:val="00D922EC"/>
    <w:rsid w:val="00D92CFD"/>
    <w:rsid w:val="00D92E46"/>
    <w:rsid w:val="00D92FEB"/>
    <w:rsid w:val="00D9311C"/>
    <w:rsid w:val="00D9407E"/>
    <w:rsid w:val="00D941EC"/>
    <w:rsid w:val="00D9446D"/>
    <w:rsid w:val="00D94569"/>
    <w:rsid w:val="00D945A5"/>
    <w:rsid w:val="00D94D43"/>
    <w:rsid w:val="00D95024"/>
    <w:rsid w:val="00D95682"/>
    <w:rsid w:val="00D95B37"/>
    <w:rsid w:val="00D95D98"/>
    <w:rsid w:val="00D96848"/>
    <w:rsid w:val="00D9707C"/>
    <w:rsid w:val="00D9777F"/>
    <w:rsid w:val="00D97A0F"/>
    <w:rsid w:val="00DA0300"/>
    <w:rsid w:val="00DA0D0E"/>
    <w:rsid w:val="00DA0E54"/>
    <w:rsid w:val="00DA19BB"/>
    <w:rsid w:val="00DA1D73"/>
    <w:rsid w:val="00DA1DC9"/>
    <w:rsid w:val="00DA1F06"/>
    <w:rsid w:val="00DA2C8D"/>
    <w:rsid w:val="00DA3644"/>
    <w:rsid w:val="00DA38D3"/>
    <w:rsid w:val="00DA3F17"/>
    <w:rsid w:val="00DA47E6"/>
    <w:rsid w:val="00DA47F4"/>
    <w:rsid w:val="00DA60A9"/>
    <w:rsid w:val="00DA68DA"/>
    <w:rsid w:val="00DA6A6E"/>
    <w:rsid w:val="00DA6AAE"/>
    <w:rsid w:val="00DA6C7C"/>
    <w:rsid w:val="00DA6CD8"/>
    <w:rsid w:val="00DA6F08"/>
    <w:rsid w:val="00DA71A9"/>
    <w:rsid w:val="00DA7320"/>
    <w:rsid w:val="00DA7A5A"/>
    <w:rsid w:val="00DA7FE0"/>
    <w:rsid w:val="00DB072C"/>
    <w:rsid w:val="00DB16B1"/>
    <w:rsid w:val="00DB1DB0"/>
    <w:rsid w:val="00DB1F58"/>
    <w:rsid w:val="00DB351D"/>
    <w:rsid w:val="00DB3813"/>
    <w:rsid w:val="00DB3C0E"/>
    <w:rsid w:val="00DB4040"/>
    <w:rsid w:val="00DB43E2"/>
    <w:rsid w:val="00DB44C0"/>
    <w:rsid w:val="00DB5366"/>
    <w:rsid w:val="00DB54EC"/>
    <w:rsid w:val="00DB6D15"/>
    <w:rsid w:val="00DB70A2"/>
    <w:rsid w:val="00DB70E6"/>
    <w:rsid w:val="00DB72AD"/>
    <w:rsid w:val="00DB739F"/>
    <w:rsid w:val="00DB751D"/>
    <w:rsid w:val="00DB7874"/>
    <w:rsid w:val="00DC04C4"/>
    <w:rsid w:val="00DC06F7"/>
    <w:rsid w:val="00DC0704"/>
    <w:rsid w:val="00DC0968"/>
    <w:rsid w:val="00DC0A42"/>
    <w:rsid w:val="00DC0A59"/>
    <w:rsid w:val="00DC0B67"/>
    <w:rsid w:val="00DC1701"/>
    <w:rsid w:val="00DC2420"/>
    <w:rsid w:val="00DC27F2"/>
    <w:rsid w:val="00DC2AAF"/>
    <w:rsid w:val="00DC358E"/>
    <w:rsid w:val="00DC3E11"/>
    <w:rsid w:val="00DC447F"/>
    <w:rsid w:val="00DC4885"/>
    <w:rsid w:val="00DC494A"/>
    <w:rsid w:val="00DC4D4E"/>
    <w:rsid w:val="00DC4E47"/>
    <w:rsid w:val="00DC546E"/>
    <w:rsid w:val="00DC56F9"/>
    <w:rsid w:val="00DC5B94"/>
    <w:rsid w:val="00DC6370"/>
    <w:rsid w:val="00DC686B"/>
    <w:rsid w:val="00DC7D7B"/>
    <w:rsid w:val="00DD0813"/>
    <w:rsid w:val="00DD1EF9"/>
    <w:rsid w:val="00DD209C"/>
    <w:rsid w:val="00DD25C8"/>
    <w:rsid w:val="00DD30CE"/>
    <w:rsid w:val="00DD3BA3"/>
    <w:rsid w:val="00DD3E84"/>
    <w:rsid w:val="00DD406B"/>
    <w:rsid w:val="00DD415D"/>
    <w:rsid w:val="00DD42DE"/>
    <w:rsid w:val="00DD4776"/>
    <w:rsid w:val="00DD5316"/>
    <w:rsid w:val="00DD53F0"/>
    <w:rsid w:val="00DD555D"/>
    <w:rsid w:val="00DD59E9"/>
    <w:rsid w:val="00DD5DB0"/>
    <w:rsid w:val="00DD6159"/>
    <w:rsid w:val="00DD621A"/>
    <w:rsid w:val="00DD6BE2"/>
    <w:rsid w:val="00DD6FB7"/>
    <w:rsid w:val="00DD73C4"/>
    <w:rsid w:val="00DD78F2"/>
    <w:rsid w:val="00DD7F62"/>
    <w:rsid w:val="00DE045A"/>
    <w:rsid w:val="00DE045D"/>
    <w:rsid w:val="00DE0680"/>
    <w:rsid w:val="00DE0A4E"/>
    <w:rsid w:val="00DE0C4D"/>
    <w:rsid w:val="00DE0CDC"/>
    <w:rsid w:val="00DE0FEF"/>
    <w:rsid w:val="00DE16E1"/>
    <w:rsid w:val="00DE1B21"/>
    <w:rsid w:val="00DE1C39"/>
    <w:rsid w:val="00DE30F8"/>
    <w:rsid w:val="00DE3AD7"/>
    <w:rsid w:val="00DE4162"/>
    <w:rsid w:val="00DE471B"/>
    <w:rsid w:val="00DE494A"/>
    <w:rsid w:val="00DE4F7D"/>
    <w:rsid w:val="00DE50CA"/>
    <w:rsid w:val="00DE552B"/>
    <w:rsid w:val="00DE5CFF"/>
    <w:rsid w:val="00DE5EC1"/>
    <w:rsid w:val="00DE6F0B"/>
    <w:rsid w:val="00DE7316"/>
    <w:rsid w:val="00DE7BCF"/>
    <w:rsid w:val="00DE7BEE"/>
    <w:rsid w:val="00DE7C71"/>
    <w:rsid w:val="00DE7DA9"/>
    <w:rsid w:val="00DF032E"/>
    <w:rsid w:val="00DF0736"/>
    <w:rsid w:val="00DF088D"/>
    <w:rsid w:val="00DF0920"/>
    <w:rsid w:val="00DF0C74"/>
    <w:rsid w:val="00DF0DC3"/>
    <w:rsid w:val="00DF1271"/>
    <w:rsid w:val="00DF1422"/>
    <w:rsid w:val="00DF1AAF"/>
    <w:rsid w:val="00DF1CDE"/>
    <w:rsid w:val="00DF298B"/>
    <w:rsid w:val="00DF2A9F"/>
    <w:rsid w:val="00DF2F4D"/>
    <w:rsid w:val="00DF34C9"/>
    <w:rsid w:val="00DF39DB"/>
    <w:rsid w:val="00DF4BB8"/>
    <w:rsid w:val="00DF5053"/>
    <w:rsid w:val="00DF532B"/>
    <w:rsid w:val="00DF5531"/>
    <w:rsid w:val="00DF573F"/>
    <w:rsid w:val="00DF59EB"/>
    <w:rsid w:val="00DF6148"/>
    <w:rsid w:val="00DF702C"/>
    <w:rsid w:val="00DF702F"/>
    <w:rsid w:val="00DF736C"/>
    <w:rsid w:val="00DF7541"/>
    <w:rsid w:val="00DF7B5E"/>
    <w:rsid w:val="00DF7E5B"/>
    <w:rsid w:val="00E00CD2"/>
    <w:rsid w:val="00E017EE"/>
    <w:rsid w:val="00E01DCE"/>
    <w:rsid w:val="00E02D5E"/>
    <w:rsid w:val="00E031E8"/>
    <w:rsid w:val="00E03B7A"/>
    <w:rsid w:val="00E03C65"/>
    <w:rsid w:val="00E04C84"/>
    <w:rsid w:val="00E04F13"/>
    <w:rsid w:val="00E06669"/>
    <w:rsid w:val="00E06908"/>
    <w:rsid w:val="00E06E99"/>
    <w:rsid w:val="00E06F0A"/>
    <w:rsid w:val="00E07918"/>
    <w:rsid w:val="00E10C00"/>
    <w:rsid w:val="00E10CB5"/>
    <w:rsid w:val="00E113B3"/>
    <w:rsid w:val="00E113D1"/>
    <w:rsid w:val="00E1153A"/>
    <w:rsid w:val="00E11AAC"/>
    <w:rsid w:val="00E1277F"/>
    <w:rsid w:val="00E12981"/>
    <w:rsid w:val="00E12D99"/>
    <w:rsid w:val="00E12E60"/>
    <w:rsid w:val="00E13519"/>
    <w:rsid w:val="00E13A91"/>
    <w:rsid w:val="00E1494C"/>
    <w:rsid w:val="00E14C7E"/>
    <w:rsid w:val="00E14D65"/>
    <w:rsid w:val="00E14EE2"/>
    <w:rsid w:val="00E15FA6"/>
    <w:rsid w:val="00E15FB2"/>
    <w:rsid w:val="00E1619B"/>
    <w:rsid w:val="00E16BB7"/>
    <w:rsid w:val="00E17347"/>
    <w:rsid w:val="00E17B4B"/>
    <w:rsid w:val="00E2062F"/>
    <w:rsid w:val="00E20D3B"/>
    <w:rsid w:val="00E211DB"/>
    <w:rsid w:val="00E2155A"/>
    <w:rsid w:val="00E21F09"/>
    <w:rsid w:val="00E2258B"/>
    <w:rsid w:val="00E22923"/>
    <w:rsid w:val="00E22A04"/>
    <w:rsid w:val="00E22D8C"/>
    <w:rsid w:val="00E22EFE"/>
    <w:rsid w:val="00E231FA"/>
    <w:rsid w:val="00E2333B"/>
    <w:rsid w:val="00E23A10"/>
    <w:rsid w:val="00E2410D"/>
    <w:rsid w:val="00E24340"/>
    <w:rsid w:val="00E24560"/>
    <w:rsid w:val="00E251DD"/>
    <w:rsid w:val="00E25B4E"/>
    <w:rsid w:val="00E2607C"/>
    <w:rsid w:val="00E269B1"/>
    <w:rsid w:val="00E26E0F"/>
    <w:rsid w:val="00E270F8"/>
    <w:rsid w:val="00E272F3"/>
    <w:rsid w:val="00E27695"/>
    <w:rsid w:val="00E2799A"/>
    <w:rsid w:val="00E279BB"/>
    <w:rsid w:val="00E27A2F"/>
    <w:rsid w:val="00E27A31"/>
    <w:rsid w:val="00E30108"/>
    <w:rsid w:val="00E303B1"/>
    <w:rsid w:val="00E306EF"/>
    <w:rsid w:val="00E30EC0"/>
    <w:rsid w:val="00E30FAB"/>
    <w:rsid w:val="00E318AC"/>
    <w:rsid w:val="00E31BE8"/>
    <w:rsid w:val="00E3222A"/>
    <w:rsid w:val="00E32436"/>
    <w:rsid w:val="00E3265C"/>
    <w:rsid w:val="00E328DD"/>
    <w:rsid w:val="00E32DDB"/>
    <w:rsid w:val="00E33269"/>
    <w:rsid w:val="00E349FA"/>
    <w:rsid w:val="00E34A16"/>
    <w:rsid w:val="00E358A9"/>
    <w:rsid w:val="00E35975"/>
    <w:rsid w:val="00E36155"/>
    <w:rsid w:val="00E365A8"/>
    <w:rsid w:val="00E36B95"/>
    <w:rsid w:val="00E36E3A"/>
    <w:rsid w:val="00E370DE"/>
    <w:rsid w:val="00E3755F"/>
    <w:rsid w:val="00E376B7"/>
    <w:rsid w:val="00E40138"/>
    <w:rsid w:val="00E4091C"/>
    <w:rsid w:val="00E40BE4"/>
    <w:rsid w:val="00E40CD2"/>
    <w:rsid w:val="00E4135F"/>
    <w:rsid w:val="00E41944"/>
    <w:rsid w:val="00E41EEC"/>
    <w:rsid w:val="00E421A9"/>
    <w:rsid w:val="00E43124"/>
    <w:rsid w:val="00E43C19"/>
    <w:rsid w:val="00E43C5D"/>
    <w:rsid w:val="00E44673"/>
    <w:rsid w:val="00E446BE"/>
    <w:rsid w:val="00E45971"/>
    <w:rsid w:val="00E45A44"/>
    <w:rsid w:val="00E4608E"/>
    <w:rsid w:val="00E461E9"/>
    <w:rsid w:val="00E465F6"/>
    <w:rsid w:val="00E46A4F"/>
    <w:rsid w:val="00E477ED"/>
    <w:rsid w:val="00E47BB5"/>
    <w:rsid w:val="00E501BB"/>
    <w:rsid w:val="00E50341"/>
    <w:rsid w:val="00E50343"/>
    <w:rsid w:val="00E50387"/>
    <w:rsid w:val="00E50AC1"/>
    <w:rsid w:val="00E50E2B"/>
    <w:rsid w:val="00E50FF6"/>
    <w:rsid w:val="00E51430"/>
    <w:rsid w:val="00E51870"/>
    <w:rsid w:val="00E5195F"/>
    <w:rsid w:val="00E51B7F"/>
    <w:rsid w:val="00E52676"/>
    <w:rsid w:val="00E52915"/>
    <w:rsid w:val="00E52971"/>
    <w:rsid w:val="00E52B4C"/>
    <w:rsid w:val="00E531DE"/>
    <w:rsid w:val="00E54B6E"/>
    <w:rsid w:val="00E54FE8"/>
    <w:rsid w:val="00E55C25"/>
    <w:rsid w:val="00E562FF"/>
    <w:rsid w:val="00E56346"/>
    <w:rsid w:val="00E56884"/>
    <w:rsid w:val="00E569E1"/>
    <w:rsid w:val="00E56EDC"/>
    <w:rsid w:val="00E57AAA"/>
    <w:rsid w:val="00E57DDA"/>
    <w:rsid w:val="00E60B97"/>
    <w:rsid w:val="00E60CE7"/>
    <w:rsid w:val="00E61198"/>
    <w:rsid w:val="00E611C6"/>
    <w:rsid w:val="00E613B4"/>
    <w:rsid w:val="00E613E1"/>
    <w:rsid w:val="00E61634"/>
    <w:rsid w:val="00E61662"/>
    <w:rsid w:val="00E61945"/>
    <w:rsid w:val="00E619AD"/>
    <w:rsid w:val="00E61D86"/>
    <w:rsid w:val="00E61F46"/>
    <w:rsid w:val="00E621D1"/>
    <w:rsid w:val="00E62211"/>
    <w:rsid w:val="00E629AC"/>
    <w:rsid w:val="00E62B0E"/>
    <w:rsid w:val="00E635C8"/>
    <w:rsid w:val="00E6376B"/>
    <w:rsid w:val="00E63A92"/>
    <w:rsid w:val="00E63AEB"/>
    <w:rsid w:val="00E63CFA"/>
    <w:rsid w:val="00E63F15"/>
    <w:rsid w:val="00E640C5"/>
    <w:rsid w:val="00E640D2"/>
    <w:rsid w:val="00E64260"/>
    <w:rsid w:val="00E643B3"/>
    <w:rsid w:val="00E64819"/>
    <w:rsid w:val="00E6497E"/>
    <w:rsid w:val="00E64E43"/>
    <w:rsid w:val="00E6524B"/>
    <w:rsid w:val="00E65A2B"/>
    <w:rsid w:val="00E6714B"/>
    <w:rsid w:val="00E672C8"/>
    <w:rsid w:val="00E6738E"/>
    <w:rsid w:val="00E678E4"/>
    <w:rsid w:val="00E70048"/>
    <w:rsid w:val="00E70671"/>
    <w:rsid w:val="00E70A52"/>
    <w:rsid w:val="00E70B93"/>
    <w:rsid w:val="00E70D27"/>
    <w:rsid w:val="00E7100D"/>
    <w:rsid w:val="00E71042"/>
    <w:rsid w:val="00E71460"/>
    <w:rsid w:val="00E717E4"/>
    <w:rsid w:val="00E71934"/>
    <w:rsid w:val="00E719DA"/>
    <w:rsid w:val="00E71C2E"/>
    <w:rsid w:val="00E71CF3"/>
    <w:rsid w:val="00E724E6"/>
    <w:rsid w:val="00E72D4E"/>
    <w:rsid w:val="00E731CD"/>
    <w:rsid w:val="00E7322E"/>
    <w:rsid w:val="00E73CAA"/>
    <w:rsid w:val="00E74270"/>
    <w:rsid w:val="00E74679"/>
    <w:rsid w:val="00E74A32"/>
    <w:rsid w:val="00E74E5E"/>
    <w:rsid w:val="00E750BC"/>
    <w:rsid w:val="00E754EC"/>
    <w:rsid w:val="00E75A2B"/>
    <w:rsid w:val="00E76401"/>
    <w:rsid w:val="00E76E53"/>
    <w:rsid w:val="00E77508"/>
    <w:rsid w:val="00E80358"/>
    <w:rsid w:val="00E80614"/>
    <w:rsid w:val="00E80642"/>
    <w:rsid w:val="00E8194D"/>
    <w:rsid w:val="00E81A05"/>
    <w:rsid w:val="00E81B3B"/>
    <w:rsid w:val="00E81DDE"/>
    <w:rsid w:val="00E823D0"/>
    <w:rsid w:val="00E82CC4"/>
    <w:rsid w:val="00E83283"/>
    <w:rsid w:val="00E834BD"/>
    <w:rsid w:val="00E834F3"/>
    <w:rsid w:val="00E83A50"/>
    <w:rsid w:val="00E841E9"/>
    <w:rsid w:val="00E84268"/>
    <w:rsid w:val="00E848DC"/>
    <w:rsid w:val="00E850CB"/>
    <w:rsid w:val="00E85A66"/>
    <w:rsid w:val="00E85C2D"/>
    <w:rsid w:val="00E85CA2"/>
    <w:rsid w:val="00E85EAD"/>
    <w:rsid w:val="00E8633F"/>
    <w:rsid w:val="00E879D4"/>
    <w:rsid w:val="00E879F9"/>
    <w:rsid w:val="00E907EC"/>
    <w:rsid w:val="00E90E30"/>
    <w:rsid w:val="00E90F89"/>
    <w:rsid w:val="00E90FCB"/>
    <w:rsid w:val="00E90FEA"/>
    <w:rsid w:val="00E91158"/>
    <w:rsid w:val="00E92011"/>
    <w:rsid w:val="00E92381"/>
    <w:rsid w:val="00E92534"/>
    <w:rsid w:val="00E92BD2"/>
    <w:rsid w:val="00E92E38"/>
    <w:rsid w:val="00E93361"/>
    <w:rsid w:val="00E93449"/>
    <w:rsid w:val="00E936A4"/>
    <w:rsid w:val="00E94F48"/>
    <w:rsid w:val="00E9562D"/>
    <w:rsid w:val="00E95790"/>
    <w:rsid w:val="00E95E6C"/>
    <w:rsid w:val="00E95F61"/>
    <w:rsid w:val="00E9664A"/>
    <w:rsid w:val="00E96C8A"/>
    <w:rsid w:val="00E97498"/>
    <w:rsid w:val="00E9756D"/>
    <w:rsid w:val="00E97F30"/>
    <w:rsid w:val="00EA02B0"/>
    <w:rsid w:val="00EA052A"/>
    <w:rsid w:val="00EA05BA"/>
    <w:rsid w:val="00EA0718"/>
    <w:rsid w:val="00EA0B8D"/>
    <w:rsid w:val="00EA231A"/>
    <w:rsid w:val="00EA24E4"/>
    <w:rsid w:val="00EA2541"/>
    <w:rsid w:val="00EA2AA5"/>
    <w:rsid w:val="00EA3034"/>
    <w:rsid w:val="00EA352C"/>
    <w:rsid w:val="00EA3BD2"/>
    <w:rsid w:val="00EA3E8B"/>
    <w:rsid w:val="00EA4BA7"/>
    <w:rsid w:val="00EA52B8"/>
    <w:rsid w:val="00EA55F9"/>
    <w:rsid w:val="00EA59BD"/>
    <w:rsid w:val="00EA5AEB"/>
    <w:rsid w:val="00EA5D45"/>
    <w:rsid w:val="00EA61A7"/>
    <w:rsid w:val="00EA6396"/>
    <w:rsid w:val="00EA67D2"/>
    <w:rsid w:val="00EA699E"/>
    <w:rsid w:val="00EA7609"/>
    <w:rsid w:val="00EA7929"/>
    <w:rsid w:val="00EA7D04"/>
    <w:rsid w:val="00EB0765"/>
    <w:rsid w:val="00EB0AE2"/>
    <w:rsid w:val="00EB0CC4"/>
    <w:rsid w:val="00EB1E34"/>
    <w:rsid w:val="00EB2510"/>
    <w:rsid w:val="00EB2A34"/>
    <w:rsid w:val="00EB2DC0"/>
    <w:rsid w:val="00EB365B"/>
    <w:rsid w:val="00EB37B0"/>
    <w:rsid w:val="00EB3907"/>
    <w:rsid w:val="00EB39DB"/>
    <w:rsid w:val="00EB3B90"/>
    <w:rsid w:val="00EB3ECD"/>
    <w:rsid w:val="00EB53B3"/>
    <w:rsid w:val="00EB5A0B"/>
    <w:rsid w:val="00EB5A75"/>
    <w:rsid w:val="00EB6377"/>
    <w:rsid w:val="00EB6867"/>
    <w:rsid w:val="00EB7096"/>
    <w:rsid w:val="00EB7758"/>
    <w:rsid w:val="00EB78B0"/>
    <w:rsid w:val="00EB7F20"/>
    <w:rsid w:val="00EC14CB"/>
    <w:rsid w:val="00EC14E5"/>
    <w:rsid w:val="00EC1592"/>
    <w:rsid w:val="00EC1693"/>
    <w:rsid w:val="00EC1957"/>
    <w:rsid w:val="00EC204F"/>
    <w:rsid w:val="00EC266F"/>
    <w:rsid w:val="00EC2879"/>
    <w:rsid w:val="00EC36EC"/>
    <w:rsid w:val="00EC3ADF"/>
    <w:rsid w:val="00EC3FA3"/>
    <w:rsid w:val="00EC43E9"/>
    <w:rsid w:val="00EC46CC"/>
    <w:rsid w:val="00EC4E59"/>
    <w:rsid w:val="00EC545F"/>
    <w:rsid w:val="00EC5ADB"/>
    <w:rsid w:val="00EC5C15"/>
    <w:rsid w:val="00EC5E34"/>
    <w:rsid w:val="00EC61CE"/>
    <w:rsid w:val="00EC6ED8"/>
    <w:rsid w:val="00EC7AA0"/>
    <w:rsid w:val="00ED04B9"/>
    <w:rsid w:val="00ED0D1E"/>
    <w:rsid w:val="00ED1DD8"/>
    <w:rsid w:val="00ED28AD"/>
    <w:rsid w:val="00ED2C73"/>
    <w:rsid w:val="00ED341B"/>
    <w:rsid w:val="00ED43BD"/>
    <w:rsid w:val="00ED44C9"/>
    <w:rsid w:val="00ED493D"/>
    <w:rsid w:val="00ED49C7"/>
    <w:rsid w:val="00ED4AA2"/>
    <w:rsid w:val="00ED56A2"/>
    <w:rsid w:val="00ED5842"/>
    <w:rsid w:val="00ED5CF1"/>
    <w:rsid w:val="00ED681F"/>
    <w:rsid w:val="00ED6881"/>
    <w:rsid w:val="00ED6A49"/>
    <w:rsid w:val="00ED797D"/>
    <w:rsid w:val="00ED7B6A"/>
    <w:rsid w:val="00ED7CE8"/>
    <w:rsid w:val="00ED7E59"/>
    <w:rsid w:val="00ED7EF3"/>
    <w:rsid w:val="00EE03B7"/>
    <w:rsid w:val="00EE153B"/>
    <w:rsid w:val="00EE1E3E"/>
    <w:rsid w:val="00EE2324"/>
    <w:rsid w:val="00EE26C0"/>
    <w:rsid w:val="00EE2C80"/>
    <w:rsid w:val="00EE2FE7"/>
    <w:rsid w:val="00EE42DE"/>
    <w:rsid w:val="00EE46AB"/>
    <w:rsid w:val="00EE4BD9"/>
    <w:rsid w:val="00EE4F93"/>
    <w:rsid w:val="00EE5430"/>
    <w:rsid w:val="00EE5DE1"/>
    <w:rsid w:val="00EE60E3"/>
    <w:rsid w:val="00EE7311"/>
    <w:rsid w:val="00EE775E"/>
    <w:rsid w:val="00EE7C75"/>
    <w:rsid w:val="00EF021A"/>
    <w:rsid w:val="00EF06F9"/>
    <w:rsid w:val="00EF0DDE"/>
    <w:rsid w:val="00EF193D"/>
    <w:rsid w:val="00EF1C6C"/>
    <w:rsid w:val="00EF1DFF"/>
    <w:rsid w:val="00EF202E"/>
    <w:rsid w:val="00EF21DB"/>
    <w:rsid w:val="00EF264A"/>
    <w:rsid w:val="00EF302B"/>
    <w:rsid w:val="00EF311C"/>
    <w:rsid w:val="00EF32AE"/>
    <w:rsid w:val="00EF330E"/>
    <w:rsid w:val="00EF3881"/>
    <w:rsid w:val="00EF3DBC"/>
    <w:rsid w:val="00EF432D"/>
    <w:rsid w:val="00EF4635"/>
    <w:rsid w:val="00EF4747"/>
    <w:rsid w:val="00EF4F6C"/>
    <w:rsid w:val="00EF5538"/>
    <w:rsid w:val="00EF6034"/>
    <w:rsid w:val="00EF63AE"/>
    <w:rsid w:val="00EF66FF"/>
    <w:rsid w:val="00EF6A73"/>
    <w:rsid w:val="00EF7185"/>
    <w:rsid w:val="00EF76EA"/>
    <w:rsid w:val="00F00094"/>
    <w:rsid w:val="00F00A52"/>
    <w:rsid w:val="00F00AAC"/>
    <w:rsid w:val="00F00DCB"/>
    <w:rsid w:val="00F01177"/>
    <w:rsid w:val="00F0170E"/>
    <w:rsid w:val="00F0196F"/>
    <w:rsid w:val="00F019CD"/>
    <w:rsid w:val="00F01E16"/>
    <w:rsid w:val="00F01F50"/>
    <w:rsid w:val="00F0292F"/>
    <w:rsid w:val="00F02997"/>
    <w:rsid w:val="00F02E6A"/>
    <w:rsid w:val="00F03566"/>
    <w:rsid w:val="00F035BE"/>
    <w:rsid w:val="00F0436E"/>
    <w:rsid w:val="00F0462D"/>
    <w:rsid w:val="00F04BDC"/>
    <w:rsid w:val="00F05C21"/>
    <w:rsid w:val="00F07502"/>
    <w:rsid w:val="00F0787E"/>
    <w:rsid w:val="00F10085"/>
    <w:rsid w:val="00F10BB8"/>
    <w:rsid w:val="00F10C0D"/>
    <w:rsid w:val="00F114D3"/>
    <w:rsid w:val="00F123A1"/>
    <w:rsid w:val="00F12B61"/>
    <w:rsid w:val="00F13036"/>
    <w:rsid w:val="00F13819"/>
    <w:rsid w:val="00F13BBA"/>
    <w:rsid w:val="00F13F90"/>
    <w:rsid w:val="00F14040"/>
    <w:rsid w:val="00F14F4A"/>
    <w:rsid w:val="00F1518D"/>
    <w:rsid w:val="00F153D0"/>
    <w:rsid w:val="00F15C81"/>
    <w:rsid w:val="00F15EB3"/>
    <w:rsid w:val="00F15F44"/>
    <w:rsid w:val="00F1655A"/>
    <w:rsid w:val="00F168B4"/>
    <w:rsid w:val="00F16D8E"/>
    <w:rsid w:val="00F16ED5"/>
    <w:rsid w:val="00F1703F"/>
    <w:rsid w:val="00F1739D"/>
    <w:rsid w:val="00F174A5"/>
    <w:rsid w:val="00F175BF"/>
    <w:rsid w:val="00F2025A"/>
    <w:rsid w:val="00F20AF3"/>
    <w:rsid w:val="00F2126E"/>
    <w:rsid w:val="00F21C65"/>
    <w:rsid w:val="00F21E14"/>
    <w:rsid w:val="00F225C7"/>
    <w:rsid w:val="00F22C0E"/>
    <w:rsid w:val="00F231FD"/>
    <w:rsid w:val="00F23353"/>
    <w:rsid w:val="00F2384F"/>
    <w:rsid w:val="00F239FF"/>
    <w:rsid w:val="00F23F2F"/>
    <w:rsid w:val="00F2467C"/>
    <w:rsid w:val="00F24757"/>
    <w:rsid w:val="00F24AFB"/>
    <w:rsid w:val="00F24C2A"/>
    <w:rsid w:val="00F24E8F"/>
    <w:rsid w:val="00F2517C"/>
    <w:rsid w:val="00F25876"/>
    <w:rsid w:val="00F25FBD"/>
    <w:rsid w:val="00F2618A"/>
    <w:rsid w:val="00F26858"/>
    <w:rsid w:val="00F26F31"/>
    <w:rsid w:val="00F2708B"/>
    <w:rsid w:val="00F27149"/>
    <w:rsid w:val="00F27918"/>
    <w:rsid w:val="00F27BB7"/>
    <w:rsid w:val="00F27BFD"/>
    <w:rsid w:val="00F27FBD"/>
    <w:rsid w:val="00F3063C"/>
    <w:rsid w:val="00F308C4"/>
    <w:rsid w:val="00F30A42"/>
    <w:rsid w:val="00F30B8E"/>
    <w:rsid w:val="00F32B54"/>
    <w:rsid w:val="00F332EC"/>
    <w:rsid w:val="00F338DA"/>
    <w:rsid w:val="00F33AD7"/>
    <w:rsid w:val="00F33D57"/>
    <w:rsid w:val="00F33FB9"/>
    <w:rsid w:val="00F34475"/>
    <w:rsid w:val="00F347A4"/>
    <w:rsid w:val="00F347DC"/>
    <w:rsid w:val="00F348D7"/>
    <w:rsid w:val="00F34B43"/>
    <w:rsid w:val="00F34F7D"/>
    <w:rsid w:val="00F355CD"/>
    <w:rsid w:val="00F36176"/>
    <w:rsid w:val="00F3636A"/>
    <w:rsid w:val="00F3719E"/>
    <w:rsid w:val="00F376B2"/>
    <w:rsid w:val="00F37B2E"/>
    <w:rsid w:val="00F37C85"/>
    <w:rsid w:val="00F40357"/>
    <w:rsid w:val="00F4040B"/>
    <w:rsid w:val="00F41337"/>
    <w:rsid w:val="00F41807"/>
    <w:rsid w:val="00F42007"/>
    <w:rsid w:val="00F4206C"/>
    <w:rsid w:val="00F425EF"/>
    <w:rsid w:val="00F43CF4"/>
    <w:rsid w:val="00F44247"/>
    <w:rsid w:val="00F45C9B"/>
    <w:rsid w:val="00F45E62"/>
    <w:rsid w:val="00F46258"/>
    <w:rsid w:val="00F464B3"/>
    <w:rsid w:val="00F467A3"/>
    <w:rsid w:val="00F469CE"/>
    <w:rsid w:val="00F46C1A"/>
    <w:rsid w:val="00F47029"/>
    <w:rsid w:val="00F4769D"/>
    <w:rsid w:val="00F479C6"/>
    <w:rsid w:val="00F47AA8"/>
    <w:rsid w:val="00F47CEF"/>
    <w:rsid w:val="00F50263"/>
    <w:rsid w:val="00F50679"/>
    <w:rsid w:val="00F50BCF"/>
    <w:rsid w:val="00F513E2"/>
    <w:rsid w:val="00F52331"/>
    <w:rsid w:val="00F5234B"/>
    <w:rsid w:val="00F534AD"/>
    <w:rsid w:val="00F53503"/>
    <w:rsid w:val="00F53CF0"/>
    <w:rsid w:val="00F54670"/>
    <w:rsid w:val="00F55FA4"/>
    <w:rsid w:val="00F560F9"/>
    <w:rsid w:val="00F561FF"/>
    <w:rsid w:val="00F56381"/>
    <w:rsid w:val="00F56AD9"/>
    <w:rsid w:val="00F571BF"/>
    <w:rsid w:val="00F579E8"/>
    <w:rsid w:val="00F57B8F"/>
    <w:rsid w:val="00F57D8B"/>
    <w:rsid w:val="00F600B9"/>
    <w:rsid w:val="00F6089D"/>
    <w:rsid w:val="00F609D8"/>
    <w:rsid w:val="00F60B23"/>
    <w:rsid w:val="00F60D23"/>
    <w:rsid w:val="00F61624"/>
    <w:rsid w:val="00F621AD"/>
    <w:rsid w:val="00F62250"/>
    <w:rsid w:val="00F62D22"/>
    <w:rsid w:val="00F63025"/>
    <w:rsid w:val="00F63696"/>
    <w:rsid w:val="00F63940"/>
    <w:rsid w:val="00F649CF"/>
    <w:rsid w:val="00F64ACC"/>
    <w:rsid w:val="00F64B2A"/>
    <w:rsid w:val="00F64C13"/>
    <w:rsid w:val="00F64E07"/>
    <w:rsid w:val="00F6512F"/>
    <w:rsid w:val="00F658D5"/>
    <w:rsid w:val="00F65EBD"/>
    <w:rsid w:val="00F6612D"/>
    <w:rsid w:val="00F66355"/>
    <w:rsid w:val="00F66BCC"/>
    <w:rsid w:val="00F66C32"/>
    <w:rsid w:val="00F67090"/>
    <w:rsid w:val="00F672C8"/>
    <w:rsid w:val="00F67A20"/>
    <w:rsid w:val="00F67D0F"/>
    <w:rsid w:val="00F70EBA"/>
    <w:rsid w:val="00F71CF6"/>
    <w:rsid w:val="00F72851"/>
    <w:rsid w:val="00F72E37"/>
    <w:rsid w:val="00F72E74"/>
    <w:rsid w:val="00F7305B"/>
    <w:rsid w:val="00F731AE"/>
    <w:rsid w:val="00F73C27"/>
    <w:rsid w:val="00F743E0"/>
    <w:rsid w:val="00F7441F"/>
    <w:rsid w:val="00F744E5"/>
    <w:rsid w:val="00F74925"/>
    <w:rsid w:val="00F756BA"/>
    <w:rsid w:val="00F75912"/>
    <w:rsid w:val="00F75D97"/>
    <w:rsid w:val="00F75EF0"/>
    <w:rsid w:val="00F765DE"/>
    <w:rsid w:val="00F76795"/>
    <w:rsid w:val="00F76AC7"/>
    <w:rsid w:val="00F77975"/>
    <w:rsid w:val="00F77D83"/>
    <w:rsid w:val="00F80CF4"/>
    <w:rsid w:val="00F81541"/>
    <w:rsid w:val="00F821FA"/>
    <w:rsid w:val="00F82613"/>
    <w:rsid w:val="00F834A8"/>
    <w:rsid w:val="00F83E18"/>
    <w:rsid w:val="00F83F0F"/>
    <w:rsid w:val="00F840BA"/>
    <w:rsid w:val="00F844BF"/>
    <w:rsid w:val="00F849BE"/>
    <w:rsid w:val="00F85EC7"/>
    <w:rsid w:val="00F8606E"/>
    <w:rsid w:val="00F8631C"/>
    <w:rsid w:val="00F86ACB"/>
    <w:rsid w:val="00F86DFF"/>
    <w:rsid w:val="00F87D4B"/>
    <w:rsid w:val="00F903D4"/>
    <w:rsid w:val="00F90DFB"/>
    <w:rsid w:val="00F90EE9"/>
    <w:rsid w:val="00F91431"/>
    <w:rsid w:val="00F9227D"/>
    <w:rsid w:val="00F922FB"/>
    <w:rsid w:val="00F92B71"/>
    <w:rsid w:val="00F92E90"/>
    <w:rsid w:val="00F9370F"/>
    <w:rsid w:val="00F93787"/>
    <w:rsid w:val="00F93A38"/>
    <w:rsid w:val="00F943A8"/>
    <w:rsid w:val="00F9475F"/>
    <w:rsid w:val="00F94B88"/>
    <w:rsid w:val="00F94DE4"/>
    <w:rsid w:val="00F955CD"/>
    <w:rsid w:val="00F95CEC"/>
    <w:rsid w:val="00F95FBC"/>
    <w:rsid w:val="00F9768E"/>
    <w:rsid w:val="00FA01A9"/>
    <w:rsid w:val="00FA0491"/>
    <w:rsid w:val="00FA065B"/>
    <w:rsid w:val="00FA086E"/>
    <w:rsid w:val="00FA0A91"/>
    <w:rsid w:val="00FA0D1A"/>
    <w:rsid w:val="00FA110A"/>
    <w:rsid w:val="00FA1426"/>
    <w:rsid w:val="00FA149F"/>
    <w:rsid w:val="00FA1AB1"/>
    <w:rsid w:val="00FA1ACE"/>
    <w:rsid w:val="00FA204C"/>
    <w:rsid w:val="00FA2425"/>
    <w:rsid w:val="00FA27F1"/>
    <w:rsid w:val="00FA33E7"/>
    <w:rsid w:val="00FA35CD"/>
    <w:rsid w:val="00FA367D"/>
    <w:rsid w:val="00FA3ACE"/>
    <w:rsid w:val="00FA3DC8"/>
    <w:rsid w:val="00FA508E"/>
    <w:rsid w:val="00FA5BFD"/>
    <w:rsid w:val="00FA6B1E"/>
    <w:rsid w:val="00FA6E7D"/>
    <w:rsid w:val="00FA78AC"/>
    <w:rsid w:val="00FA7CBC"/>
    <w:rsid w:val="00FB0184"/>
    <w:rsid w:val="00FB05DE"/>
    <w:rsid w:val="00FB07DF"/>
    <w:rsid w:val="00FB0902"/>
    <w:rsid w:val="00FB094A"/>
    <w:rsid w:val="00FB0C7A"/>
    <w:rsid w:val="00FB1564"/>
    <w:rsid w:val="00FB18FD"/>
    <w:rsid w:val="00FB1B45"/>
    <w:rsid w:val="00FB1B90"/>
    <w:rsid w:val="00FB3018"/>
    <w:rsid w:val="00FB3127"/>
    <w:rsid w:val="00FB33CA"/>
    <w:rsid w:val="00FB3515"/>
    <w:rsid w:val="00FB3E60"/>
    <w:rsid w:val="00FB3ED7"/>
    <w:rsid w:val="00FB43D8"/>
    <w:rsid w:val="00FB4A6F"/>
    <w:rsid w:val="00FB4F95"/>
    <w:rsid w:val="00FB5099"/>
    <w:rsid w:val="00FB53BC"/>
    <w:rsid w:val="00FB5722"/>
    <w:rsid w:val="00FB60F8"/>
    <w:rsid w:val="00FB6213"/>
    <w:rsid w:val="00FB6497"/>
    <w:rsid w:val="00FB65ED"/>
    <w:rsid w:val="00FB69E7"/>
    <w:rsid w:val="00FB6A58"/>
    <w:rsid w:val="00FB714B"/>
    <w:rsid w:val="00FB72C1"/>
    <w:rsid w:val="00FB7F8E"/>
    <w:rsid w:val="00FC0666"/>
    <w:rsid w:val="00FC0C5C"/>
    <w:rsid w:val="00FC101A"/>
    <w:rsid w:val="00FC13C4"/>
    <w:rsid w:val="00FC1AA8"/>
    <w:rsid w:val="00FC1EF8"/>
    <w:rsid w:val="00FC2749"/>
    <w:rsid w:val="00FC3464"/>
    <w:rsid w:val="00FC4367"/>
    <w:rsid w:val="00FC43FB"/>
    <w:rsid w:val="00FC44ED"/>
    <w:rsid w:val="00FC4B85"/>
    <w:rsid w:val="00FC4EC0"/>
    <w:rsid w:val="00FC5B4A"/>
    <w:rsid w:val="00FC5B5C"/>
    <w:rsid w:val="00FC5FE6"/>
    <w:rsid w:val="00FC6051"/>
    <w:rsid w:val="00FC6243"/>
    <w:rsid w:val="00FC646B"/>
    <w:rsid w:val="00FC6B56"/>
    <w:rsid w:val="00FC779D"/>
    <w:rsid w:val="00FD0573"/>
    <w:rsid w:val="00FD0865"/>
    <w:rsid w:val="00FD0B3E"/>
    <w:rsid w:val="00FD123B"/>
    <w:rsid w:val="00FD170C"/>
    <w:rsid w:val="00FD1BCA"/>
    <w:rsid w:val="00FD1CD5"/>
    <w:rsid w:val="00FD1DF5"/>
    <w:rsid w:val="00FD2067"/>
    <w:rsid w:val="00FD2485"/>
    <w:rsid w:val="00FD24DD"/>
    <w:rsid w:val="00FD25E1"/>
    <w:rsid w:val="00FD2D30"/>
    <w:rsid w:val="00FD32F8"/>
    <w:rsid w:val="00FD3467"/>
    <w:rsid w:val="00FD37D0"/>
    <w:rsid w:val="00FD451A"/>
    <w:rsid w:val="00FD467F"/>
    <w:rsid w:val="00FD4926"/>
    <w:rsid w:val="00FD4FD3"/>
    <w:rsid w:val="00FD61C6"/>
    <w:rsid w:val="00FD7298"/>
    <w:rsid w:val="00FD745E"/>
    <w:rsid w:val="00FD7604"/>
    <w:rsid w:val="00FD7C80"/>
    <w:rsid w:val="00FD7D70"/>
    <w:rsid w:val="00FE073F"/>
    <w:rsid w:val="00FE1031"/>
    <w:rsid w:val="00FE22DC"/>
    <w:rsid w:val="00FE264E"/>
    <w:rsid w:val="00FE361F"/>
    <w:rsid w:val="00FE476D"/>
    <w:rsid w:val="00FE4CEB"/>
    <w:rsid w:val="00FE4D6E"/>
    <w:rsid w:val="00FE5B0A"/>
    <w:rsid w:val="00FE623A"/>
    <w:rsid w:val="00FE632E"/>
    <w:rsid w:val="00FE67C0"/>
    <w:rsid w:val="00FE67E3"/>
    <w:rsid w:val="00FE69BB"/>
    <w:rsid w:val="00FE6B2A"/>
    <w:rsid w:val="00FE7867"/>
    <w:rsid w:val="00FE794F"/>
    <w:rsid w:val="00FF0147"/>
    <w:rsid w:val="00FF01F8"/>
    <w:rsid w:val="00FF076D"/>
    <w:rsid w:val="00FF0CCD"/>
    <w:rsid w:val="00FF16AD"/>
    <w:rsid w:val="00FF1775"/>
    <w:rsid w:val="00FF17D7"/>
    <w:rsid w:val="00FF1E9C"/>
    <w:rsid w:val="00FF1F46"/>
    <w:rsid w:val="00FF241F"/>
    <w:rsid w:val="00FF2C93"/>
    <w:rsid w:val="00FF2F99"/>
    <w:rsid w:val="00FF3A26"/>
    <w:rsid w:val="00FF3BAA"/>
    <w:rsid w:val="00FF3E4A"/>
    <w:rsid w:val="00FF409E"/>
    <w:rsid w:val="00FF4AD6"/>
    <w:rsid w:val="00FF656B"/>
    <w:rsid w:val="00FF6A98"/>
    <w:rsid w:val="00FF6FA5"/>
    <w:rsid w:val="00FF70EC"/>
    <w:rsid w:val="00FF7375"/>
    <w:rsid w:val="00FF760F"/>
    <w:rsid w:val="00FF77B4"/>
    <w:rsid w:val="00FF77E2"/>
    <w:rsid w:val="00FF7C50"/>
    <w:rsid w:val="5ED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rFonts w:ascii="Calibri" w:hAnsi="Calibri" w:eastAsia="宋体" w:cs="Calibri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942</Words>
  <Characters>952</Characters>
  <Lines>0</Lines>
  <Paragraphs>0</Paragraphs>
  <TotalTime>6</TotalTime>
  <ScaleCrop>false</ScaleCrop>
  <LinksUpToDate>false</LinksUpToDate>
  <CharactersWithSpaces>994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2020-02-05T15:15:00Z</dcterms:created>
  <dc:creator>User</dc:creator>
  <cp:lastModifiedBy>Shawn Pan</cp:lastModifiedBy>
  <cp:lastPrinted>2019-01-03T02:34:00Z</cp:lastPrinted>
  <dcterms:modified xsi:type="dcterms:W3CDTF">2020-02-05T16:35:41Z</dcterms:modified>
  <dc:title>四川省县域经济学会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